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E22F9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ОБРАЗЕЦ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 w:rsidP="00E22F9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520" w:right="702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МБОУ </w:t>
      </w:r>
      <w:r>
        <w:rPr>
          <w:rFonts w:ascii="Times New Roman" w:hAnsi="Times New Roman" w:cs="Times New Roman"/>
          <w:sz w:val="28"/>
          <w:szCs w:val="28"/>
          <w:lang w:val="ru-RU"/>
        </w:rPr>
        <w:t>«Школа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№18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               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 xml:space="preserve"> Н.А.Бурениной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от______________________________________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_______,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адресу:  г. Н.Новгород,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улица__________________________________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дом. ______, корп. _______, кв.______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Прошу принять моего(ю) сына (дочь) _______________________________________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21" w:lineRule="auto"/>
        <w:ind w:left="676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18"/>
          <w:szCs w:val="18"/>
          <w:lang w:val="ru-RU"/>
        </w:rPr>
        <w:t>(ФИО ребёнка полностью)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______________ года рождения, место рождения ______________________________</w:t>
      </w:r>
    </w:p>
    <w:p w:rsidR="004D57BA" w:rsidRPr="00E22F99" w:rsidRDefault="004D57BA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18"/>
          <w:szCs w:val="18"/>
          <w:lang w:val="ru-RU"/>
        </w:rPr>
        <w:t>(дата рождения)</w:t>
      </w:r>
      <w:r w:rsidRPr="00E22F9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2F99">
        <w:rPr>
          <w:rFonts w:ascii="Times New Roman" w:hAnsi="Times New Roman" w:cs="Times New Roman"/>
          <w:sz w:val="17"/>
          <w:szCs w:val="17"/>
          <w:lang w:val="ru-RU"/>
        </w:rPr>
        <w:t>(место рождения ребёнка)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 w:rsidP="005E770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 xml:space="preserve">в ___________ класс муниципального бюджетного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общеобразовательного учреждения  «Школа 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№18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Сведения о родителях: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Мать 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21" w:lineRule="auto"/>
        <w:ind w:left="530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18"/>
          <w:szCs w:val="18"/>
          <w:lang w:val="ru-RU"/>
        </w:rPr>
        <w:t>ФИО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______________________________________________________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Отец 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21" w:lineRule="auto"/>
        <w:ind w:left="530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18"/>
          <w:szCs w:val="18"/>
          <w:lang w:val="ru-RU"/>
        </w:rPr>
        <w:t>ФИО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______________________________________________________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«_______»_______________201__</w:t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E22F9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2F99">
        <w:rPr>
          <w:rFonts w:ascii="Times New Roman" w:hAnsi="Times New Roman" w:cs="Times New Roman"/>
          <w:sz w:val="28"/>
          <w:szCs w:val="28"/>
          <w:lang w:val="ru-RU"/>
        </w:rPr>
        <w:t>______________/_______________/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16"/>
          <w:szCs w:val="16"/>
          <w:lang w:val="ru-RU"/>
        </w:rPr>
        <w:t>(подпись, расшифровка)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F99">
        <w:rPr>
          <w:rFonts w:ascii="Times New Roman" w:hAnsi="Times New Roman" w:cs="Times New Roman"/>
          <w:sz w:val="28"/>
          <w:szCs w:val="28"/>
          <w:lang w:val="ru-RU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D57BA" w:rsidRDefault="004D57BA" w:rsidP="00E22F99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«_______»_______________201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______________/_______________/</w:t>
      </w:r>
    </w:p>
    <w:p w:rsidR="004D57BA" w:rsidRPr="00E22F99" w:rsidRDefault="004D57BA" w:rsidP="00E22F99">
      <w:pPr>
        <w:widowControl w:val="0"/>
        <w:autoSpaceDE w:val="0"/>
        <w:autoSpaceDN w:val="0"/>
        <w:adjustRightInd w:val="0"/>
        <w:spacing w:after="0" w:line="239" w:lineRule="auto"/>
        <w:ind w:left="7020"/>
        <w:rPr>
          <w:rFonts w:ascii="Times New Roman" w:hAnsi="Times New Roman" w:cs="Times New Roman"/>
          <w:sz w:val="24"/>
          <w:szCs w:val="24"/>
        </w:rPr>
        <w:sectPr w:rsidR="004D57BA" w:rsidRPr="00E22F99">
          <w:pgSz w:w="11900" w:h="16838"/>
          <w:pgMar w:top="563" w:right="840" w:bottom="310" w:left="860" w:header="720" w:footer="720" w:gutter="0"/>
          <w:cols w:space="720" w:equalWidth="0">
            <w:col w:w="10200"/>
          </w:cols>
          <w:noEndnote/>
        </w:sectPr>
      </w:pPr>
      <w:r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p w:rsidR="004D57BA" w:rsidRPr="00E22F99" w:rsidRDefault="004D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sectPr w:rsidR="004D57BA" w:rsidRPr="00E22F99" w:rsidSect="00F73A5F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D6F"/>
    <w:rsid w:val="004D57BA"/>
    <w:rsid w:val="005B1309"/>
    <w:rsid w:val="005E7703"/>
    <w:rsid w:val="006A423F"/>
    <w:rsid w:val="00755D6F"/>
    <w:rsid w:val="008C282F"/>
    <w:rsid w:val="00E22F99"/>
    <w:rsid w:val="00F73A5F"/>
    <w:rsid w:val="00F8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5F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222</Words>
  <Characters>1269</Characters>
  <Application>Microsoft Office Outlook</Application>
  <DocSecurity>0</DocSecurity>
  <Lines>0</Lines>
  <Paragraphs>0</Paragraphs>
  <ScaleCrop>false</ScaleCrop>
  <Company>school 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admin</dc:creator>
  <cp:keywords/>
  <dc:description/>
  <cp:lastModifiedBy>admin</cp:lastModifiedBy>
  <cp:revision>3</cp:revision>
  <cp:lastPrinted>2016-02-01T06:51:00Z</cp:lastPrinted>
  <dcterms:created xsi:type="dcterms:W3CDTF">2015-12-24T11:53:00Z</dcterms:created>
  <dcterms:modified xsi:type="dcterms:W3CDTF">2016-02-01T06:52:00Z</dcterms:modified>
</cp:coreProperties>
</file>