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C26" w:rsidRPr="00C06F5B" w:rsidRDefault="005E5C26" w:rsidP="0025430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7365D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67.png" style="position:absolute;left:0;text-align:left;margin-left:429.2pt;margin-top:-14.1pt;width:95.15pt;height:95.8pt;z-index:251658240;visibility:visible">
            <v:imagedata r:id="rId6" o:title=""/>
          </v:shape>
        </w:pict>
      </w:r>
      <w:r w:rsidRPr="001E1C6B">
        <w:rPr>
          <w:rFonts w:ascii="Times New Roman" w:hAnsi="Times New Roman" w:cs="Times New Roman"/>
          <w:b/>
          <w:bCs/>
          <w:color w:val="17365D"/>
          <w:sz w:val="36"/>
          <w:szCs w:val="36"/>
        </w:rPr>
        <w:t>Территория, закрепленная за школой № 18</w:t>
      </w:r>
    </w:p>
    <w:p w:rsidR="005E5C26" w:rsidRDefault="005E5C26" w:rsidP="00170831">
      <w:pPr>
        <w:pStyle w:val="BodyTextIndent"/>
        <w:ind w:firstLine="0"/>
        <w:jc w:val="left"/>
        <w:rPr>
          <w:sz w:val="24"/>
          <w:szCs w:val="24"/>
        </w:rPr>
      </w:pPr>
      <w:r w:rsidRPr="00170831">
        <w:rPr>
          <w:sz w:val="24"/>
          <w:szCs w:val="24"/>
        </w:rPr>
        <w:t xml:space="preserve">(на основании постановления администрации города </w:t>
      </w:r>
      <w:r>
        <w:rPr>
          <w:sz w:val="24"/>
          <w:szCs w:val="24"/>
        </w:rPr>
        <w:t>от 14.03.12 № 1033</w:t>
      </w:r>
    </w:p>
    <w:p w:rsidR="005E5C26" w:rsidRDefault="005E5C26" w:rsidP="00170831">
      <w:pPr>
        <w:pStyle w:val="BodyTextInden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 изменениями от </w:t>
      </w:r>
      <w:r w:rsidRPr="006D7095">
        <w:rPr>
          <w:sz w:val="24"/>
          <w:szCs w:val="24"/>
        </w:rPr>
        <w:t>29.05.2012 № 2196, от 05.02.2013 № 383, от 02.04.2013 № 1099,</w:t>
      </w:r>
    </w:p>
    <w:p w:rsidR="005E5C26" w:rsidRPr="00170831" w:rsidRDefault="005E5C26" w:rsidP="00170831">
      <w:pPr>
        <w:pStyle w:val="BodyTextIndent"/>
        <w:ind w:firstLine="0"/>
        <w:jc w:val="left"/>
        <w:rPr>
          <w:sz w:val="24"/>
          <w:szCs w:val="24"/>
        </w:rPr>
      </w:pPr>
      <w:r w:rsidRPr="006D7095">
        <w:rPr>
          <w:sz w:val="24"/>
          <w:szCs w:val="24"/>
        </w:rPr>
        <w:t xml:space="preserve"> от 29.04.2013 № 1467</w:t>
      </w:r>
      <w:r>
        <w:rPr>
          <w:sz w:val="24"/>
          <w:szCs w:val="24"/>
        </w:rPr>
        <w:t>, от 11.02.2014 № 322, от 19.10.2016 №3456</w:t>
      </w:r>
      <w:r w:rsidRPr="006D7095">
        <w:rPr>
          <w:sz w:val="24"/>
          <w:szCs w:val="24"/>
        </w:rPr>
        <w:t>)</w:t>
      </w:r>
    </w:p>
    <w:p w:rsidR="005E5C26" w:rsidRDefault="005E5C26" w:rsidP="00254304">
      <w:pPr>
        <w:pStyle w:val="BodyTextIndent"/>
        <w:ind w:firstLine="0"/>
        <w:jc w:val="center"/>
      </w:pPr>
    </w:p>
    <w:p w:rsidR="005E5C26" w:rsidRPr="00170831" w:rsidRDefault="005E5C26" w:rsidP="00254304">
      <w:pPr>
        <w:pStyle w:val="BodyTextIndent"/>
        <w:ind w:firstLine="0"/>
        <w:jc w:val="center"/>
      </w:pPr>
    </w:p>
    <w:tbl>
      <w:tblPr>
        <w:tblW w:w="5000" w:type="pct"/>
        <w:tblInd w:w="-106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0A0"/>
      </w:tblPr>
      <w:tblGrid>
        <w:gridCol w:w="2660"/>
        <w:gridCol w:w="8022"/>
      </w:tblGrid>
      <w:tr w:rsidR="005E5C26" w:rsidRPr="00637338">
        <w:trPr>
          <w:trHeight w:val="1104"/>
        </w:trPr>
        <w:tc>
          <w:tcPr>
            <w:tcW w:w="1245" w:type="pct"/>
            <w:tcBorders>
              <w:top w:val="double" w:sz="4" w:space="0" w:color="548DD4"/>
              <w:left w:val="double" w:sz="4" w:space="0" w:color="548DD4"/>
              <w:right w:val="double" w:sz="4" w:space="0" w:color="548DD4"/>
            </w:tcBorders>
          </w:tcPr>
          <w:p w:rsidR="005E5C26" w:rsidRPr="00637338" w:rsidRDefault="005E5C26" w:rsidP="00637338">
            <w:pPr>
              <w:pStyle w:val="HeadDoc"/>
              <w:jc w:val="left"/>
              <w:rPr>
                <w:sz w:val="32"/>
                <w:szCs w:val="32"/>
              </w:rPr>
            </w:pPr>
            <w:r w:rsidRPr="00637338">
              <w:rPr>
                <w:sz w:val="32"/>
                <w:szCs w:val="32"/>
              </w:rPr>
              <w:t>ул. Ашхабадская</w:t>
            </w:r>
          </w:p>
        </w:tc>
        <w:tc>
          <w:tcPr>
            <w:tcW w:w="3755" w:type="pct"/>
            <w:tcBorders>
              <w:top w:val="double" w:sz="4" w:space="0" w:color="548DD4"/>
              <w:left w:val="double" w:sz="4" w:space="0" w:color="548DD4"/>
              <w:right w:val="double" w:sz="4" w:space="0" w:color="548DD4"/>
            </w:tcBorders>
          </w:tcPr>
          <w:p w:rsidR="005E5C26" w:rsidRPr="00637338" w:rsidRDefault="005E5C26" w:rsidP="00637338">
            <w:pPr>
              <w:pStyle w:val="HeadDoc"/>
              <w:jc w:val="left"/>
              <w:rPr>
                <w:sz w:val="32"/>
                <w:szCs w:val="32"/>
              </w:rPr>
            </w:pPr>
            <w:r w:rsidRPr="00637338">
              <w:rPr>
                <w:sz w:val="32"/>
                <w:szCs w:val="32"/>
              </w:rPr>
              <w:t>8, 10,10а, 15, 21, 23, 25, 27, 27а</w:t>
            </w:r>
          </w:p>
        </w:tc>
      </w:tr>
      <w:tr w:rsidR="005E5C26" w:rsidRPr="00637338">
        <w:trPr>
          <w:trHeight w:val="1104"/>
        </w:trPr>
        <w:tc>
          <w:tcPr>
            <w:tcW w:w="1245" w:type="pct"/>
            <w:tcBorders>
              <w:left w:val="double" w:sz="4" w:space="0" w:color="548DD4"/>
              <w:right w:val="double" w:sz="4" w:space="0" w:color="548DD4"/>
            </w:tcBorders>
          </w:tcPr>
          <w:p w:rsidR="005E5C26" w:rsidRPr="00637338" w:rsidRDefault="005E5C26" w:rsidP="00637338">
            <w:pPr>
              <w:pStyle w:val="HeadDoc"/>
              <w:jc w:val="left"/>
              <w:rPr>
                <w:sz w:val="32"/>
                <w:szCs w:val="32"/>
              </w:rPr>
            </w:pPr>
            <w:r w:rsidRPr="00637338">
              <w:rPr>
                <w:sz w:val="32"/>
                <w:szCs w:val="32"/>
              </w:rPr>
              <w:t>ул. Белинского</w:t>
            </w:r>
          </w:p>
        </w:tc>
        <w:tc>
          <w:tcPr>
            <w:tcW w:w="3755" w:type="pct"/>
            <w:tcBorders>
              <w:left w:val="double" w:sz="4" w:space="0" w:color="548DD4"/>
              <w:right w:val="double" w:sz="4" w:space="0" w:color="548DD4"/>
            </w:tcBorders>
          </w:tcPr>
          <w:p w:rsidR="005E5C26" w:rsidRPr="00637338" w:rsidRDefault="005E5C26" w:rsidP="000B734E">
            <w:pPr>
              <w:pStyle w:val="HeadDoc"/>
              <w:rPr>
                <w:sz w:val="32"/>
                <w:szCs w:val="32"/>
              </w:rPr>
            </w:pPr>
            <w:r w:rsidRPr="00637338">
              <w:rPr>
                <w:sz w:val="32"/>
                <w:szCs w:val="32"/>
              </w:rPr>
              <w:t>д. 19, 21, 23, 25, 27, 27а, 29, 33, 35, 37, 39, 41, 43, 45, 47, 47а, 49, 53, 55, 69, 71, 73, 73а, 75, 77, 79, 81</w:t>
            </w:r>
          </w:p>
        </w:tc>
      </w:tr>
      <w:tr w:rsidR="005E5C26" w:rsidRPr="00637338">
        <w:trPr>
          <w:trHeight w:val="1104"/>
        </w:trPr>
        <w:tc>
          <w:tcPr>
            <w:tcW w:w="1245" w:type="pct"/>
            <w:tcBorders>
              <w:left w:val="double" w:sz="4" w:space="0" w:color="548DD4"/>
              <w:right w:val="double" w:sz="4" w:space="0" w:color="548DD4"/>
            </w:tcBorders>
          </w:tcPr>
          <w:p w:rsidR="005E5C26" w:rsidRPr="00637338" w:rsidRDefault="005E5C26" w:rsidP="00637338">
            <w:pPr>
              <w:pStyle w:val="HeadDoc"/>
              <w:jc w:val="left"/>
              <w:rPr>
                <w:sz w:val="32"/>
                <w:szCs w:val="32"/>
              </w:rPr>
            </w:pPr>
            <w:r w:rsidRPr="00637338">
              <w:rPr>
                <w:sz w:val="32"/>
                <w:szCs w:val="32"/>
              </w:rPr>
              <w:t>ул. Генкиной</w:t>
            </w:r>
          </w:p>
        </w:tc>
        <w:tc>
          <w:tcPr>
            <w:tcW w:w="3755" w:type="pct"/>
            <w:tcBorders>
              <w:left w:val="double" w:sz="4" w:space="0" w:color="548DD4"/>
              <w:bottom w:val="single" w:sz="4" w:space="0" w:color="548DD4"/>
              <w:right w:val="double" w:sz="4" w:space="0" w:color="548DD4"/>
            </w:tcBorders>
          </w:tcPr>
          <w:p w:rsidR="005E5C26" w:rsidRPr="00637338" w:rsidRDefault="005E5C26" w:rsidP="00637338">
            <w:pPr>
              <w:pStyle w:val="HeadDoc"/>
              <w:jc w:val="left"/>
              <w:rPr>
                <w:sz w:val="32"/>
                <w:szCs w:val="32"/>
              </w:rPr>
            </w:pPr>
            <w:r w:rsidRPr="00637338">
              <w:rPr>
                <w:sz w:val="32"/>
                <w:szCs w:val="32"/>
              </w:rPr>
              <w:t>д. 3а, 8, 12,12а,14, 18,19,20, 21,22,23,24,25,26,28, 30,31а,31б, 33,35</w:t>
            </w:r>
          </w:p>
        </w:tc>
      </w:tr>
      <w:tr w:rsidR="005E5C26" w:rsidRPr="00637338">
        <w:trPr>
          <w:trHeight w:val="1104"/>
        </w:trPr>
        <w:tc>
          <w:tcPr>
            <w:tcW w:w="1245" w:type="pct"/>
            <w:tcBorders>
              <w:left w:val="double" w:sz="4" w:space="0" w:color="548DD4"/>
              <w:right w:val="double" w:sz="4" w:space="0" w:color="548DD4"/>
            </w:tcBorders>
          </w:tcPr>
          <w:p w:rsidR="005E5C26" w:rsidRPr="00637338" w:rsidRDefault="005E5C26" w:rsidP="00637338">
            <w:pPr>
              <w:pStyle w:val="HeadDoc"/>
              <w:jc w:val="left"/>
              <w:rPr>
                <w:sz w:val="32"/>
                <w:szCs w:val="32"/>
              </w:rPr>
            </w:pPr>
            <w:r w:rsidRPr="00637338">
              <w:rPr>
                <w:sz w:val="32"/>
                <w:szCs w:val="32"/>
              </w:rPr>
              <w:t>ул. Ломоносова</w:t>
            </w:r>
          </w:p>
        </w:tc>
        <w:tc>
          <w:tcPr>
            <w:tcW w:w="3755" w:type="pct"/>
            <w:tcBorders>
              <w:top w:val="single" w:sz="4" w:space="0" w:color="548DD4"/>
              <w:left w:val="double" w:sz="4" w:space="0" w:color="548DD4"/>
              <w:right w:val="double" w:sz="4" w:space="0" w:color="548DD4"/>
            </w:tcBorders>
          </w:tcPr>
          <w:p w:rsidR="005E5C26" w:rsidRPr="00637338" w:rsidRDefault="005E5C26" w:rsidP="00637338">
            <w:pPr>
              <w:pStyle w:val="HeadDoc"/>
              <w:jc w:val="left"/>
              <w:rPr>
                <w:sz w:val="32"/>
                <w:szCs w:val="32"/>
              </w:rPr>
            </w:pPr>
            <w:r w:rsidRPr="00637338">
              <w:rPr>
                <w:sz w:val="32"/>
                <w:szCs w:val="32"/>
              </w:rPr>
              <w:t>д. 7,7а, 9а, 10,12а,13, 14,14а, 15, 16, 21, 23, 25, 25а</w:t>
            </w:r>
          </w:p>
        </w:tc>
      </w:tr>
      <w:tr w:rsidR="005E5C26" w:rsidRPr="00637338">
        <w:trPr>
          <w:trHeight w:val="1104"/>
        </w:trPr>
        <w:tc>
          <w:tcPr>
            <w:tcW w:w="1245" w:type="pct"/>
            <w:tcBorders>
              <w:left w:val="double" w:sz="4" w:space="0" w:color="548DD4"/>
              <w:right w:val="double" w:sz="4" w:space="0" w:color="548DD4"/>
            </w:tcBorders>
          </w:tcPr>
          <w:p w:rsidR="005E5C26" w:rsidRPr="00637338" w:rsidRDefault="005E5C26" w:rsidP="00637338">
            <w:pPr>
              <w:pStyle w:val="HeadDoc"/>
              <w:jc w:val="left"/>
              <w:rPr>
                <w:sz w:val="32"/>
                <w:szCs w:val="32"/>
              </w:rPr>
            </w:pPr>
            <w:r w:rsidRPr="00637338">
              <w:rPr>
                <w:sz w:val="32"/>
                <w:szCs w:val="32"/>
              </w:rPr>
              <w:t>ул. Невзоровых</w:t>
            </w:r>
          </w:p>
        </w:tc>
        <w:tc>
          <w:tcPr>
            <w:tcW w:w="3755" w:type="pct"/>
            <w:tcBorders>
              <w:left w:val="double" w:sz="4" w:space="0" w:color="548DD4"/>
              <w:right w:val="double" w:sz="4" w:space="0" w:color="548DD4"/>
            </w:tcBorders>
          </w:tcPr>
          <w:p w:rsidR="005E5C26" w:rsidRPr="00637338" w:rsidRDefault="005E5C26" w:rsidP="00637338">
            <w:pPr>
              <w:pStyle w:val="HeadDoc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 1, 1а, 1б, 4,</w:t>
            </w:r>
            <w:r w:rsidRPr="00637338">
              <w:rPr>
                <w:sz w:val="32"/>
                <w:szCs w:val="32"/>
              </w:rPr>
              <w:t xml:space="preserve"> 5, </w:t>
            </w:r>
            <w:bookmarkStart w:id="0" w:name="_GoBack"/>
            <w:bookmarkEnd w:id="0"/>
            <w:r w:rsidRPr="00637338">
              <w:rPr>
                <w:sz w:val="32"/>
                <w:szCs w:val="32"/>
              </w:rPr>
              <w:t>6, 7, 7а, 7б, 8, 10, 12, 14, 14а, 16, 16а, 17, 17а, 18,19, 20,21, 22, 23,25, 28, 30, 31,32, 33, 35, 37, 38, 39, 40, 42, 46, 48, 50, 52, 53</w:t>
            </w:r>
            <w:r>
              <w:rPr>
                <w:sz w:val="32"/>
                <w:szCs w:val="32"/>
              </w:rPr>
              <w:t>,64/1, 64/2, 68, 70,72,74,78,80</w:t>
            </w:r>
          </w:p>
        </w:tc>
      </w:tr>
      <w:tr w:rsidR="005E5C26" w:rsidRPr="00637338">
        <w:trPr>
          <w:trHeight w:val="1104"/>
        </w:trPr>
        <w:tc>
          <w:tcPr>
            <w:tcW w:w="1245" w:type="pct"/>
            <w:tcBorders>
              <w:left w:val="double" w:sz="4" w:space="0" w:color="548DD4"/>
              <w:right w:val="double" w:sz="4" w:space="0" w:color="548DD4"/>
            </w:tcBorders>
          </w:tcPr>
          <w:p w:rsidR="005E5C26" w:rsidRPr="00637338" w:rsidRDefault="005E5C26" w:rsidP="00637338">
            <w:pPr>
              <w:pStyle w:val="HeadDoc"/>
              <w:jc w:val="left"/>
              <w:rPr>
                <w:sz w:val="32"/>
                <w:szCs w:val="32"/>
              </w:rPr>
            </w:pPr>
            <w:r w:rsidRPr="00637338">
              <w:rPr>
                <w:sz w:val="32"/>
                <w:szCs w:val="32"/>
              </w:rPr>
              <w:t>ул. Ошарская</w:t>
            </w:r>
          </w:p>
        </w:tc>
        <w:tc>
          <w:tcPr>
            <w:tcW w:w="3755" w:type="pct"/>
            <w:tcBorders>
              <w:left w:val="double" w:sz="4" w:space="0" w:color="548DD4"/>
              <w:right w:val="double" w:sz="4" w:space="0" w:color="548DD4"/>
            </w:tcBorders>
          </w:tcPr>
          <w:p w:rsidR="005E5C26" w:rsidRPr="00637338" w:rsidRDefault="005E5C26" w:rsidP="00637338">
            <w:pPr>
              <w:pStyle w:val="HeadDoc"/>
              <w:jc w:val="left"/>
              <w:rPr>
                <w:sz w:val="32"/>
                <w:szCs w:val="32"/>
              </w:rPr>
            </w:pPr>
            <w:r w:rsidRPr="00637338">
              <w:rPr>
                <w:sz w:val="32"/>
                <w:szCs w:val="32"/>
              </w:rPr>
              <w:t>д. 53, 79, 79а , 79б, 81, 81а, 83, 83а, 85, 85а, 87, 87а, 89, 89а, 91, 91а, 93, 93а</w:t>
            </w:r>
          </w:p>
        </w:tc>
      </w:tr>
      <w:tr w:rsidR="005E5C26" w:rsidRPr="00637338">
        <w:trPr>
          <w:trHeight w:val="1104"/>
        </w:trPr>
        <w:tc>
          <w:tcPr>
            <w:tcW w:w="1245" w:type="pct"/>
            <w:tcBorders>
              <w:left w:val="double" w:sz="4" w:space="0" w:color="548DD4"/>
              <w:right w:val="double" w:sz="4" w:space="0" w:color="548DD4"/>
            </w:tcBorders>
          </w:tcPr>
          <w:p w:rsidR="005E5C26" w:rsidRPr="00637338" w:rsidRDefault="005E5C26" w:rsidP="00637338">
            <w:pPr>
              <w:pStyle w:val="HeadDoc"/>
              <w:jc w:val="left"/>
              <w:rPr>
                <w:sz w:val="32"/>
                <w:szCs w:val="32"/>
              </w:rPr>
            </w:pPr>
            <w:r w:rsidRPr="00637338">
              <w:rPr>
                <w:sz w:val="32"/>
                <w:szCs w:val="32"/>
              </w:rPr>
              <w:t>ул. Салганская</w:t>
            </w:r>
          </w:p>
        </w:tc>
        <w:tc>
          <w:tcPr>
            <w:tcW w:w="3755" w:type="pct"/>
            <w:tcBorders>
              <w:left w:val="double" w:sz="4" w:space="0" w:color="548DD4"/>
              <w:right w:val="double" w:sz="4" w:space="0" w:color="548DD4"/>
            </w:tcBorders>
          </w:tcPr>
          <w:p w:rsidR="005E5C26" w:rsidRPr="00637338" w:rsidRDefault="005E5C26" w:rsidP="00637338">
            <w:pPr>
              <w:pStyle w:val="HeadDoc"/>
              <w:jc w:val="left"/>
              <w:rPr>
                <w:sz w:val="32"/>
                <w:szCs w:val="32"/>
              </w:rPr>
            </w:pPr>
            <w:r w:rsidRPr="00637338">
              <w:rPr>
                <w:sz w:val="32"/>
                <w:szCs w:val="32"/>
              </w:rPr>
              <w:t>д. 8а, 8б, 12, 12а, 14, 14а, 16, 20, 20б, 20в, 22а, 22б, 22г</w:t>
            </w:r>
          </w:p>
        </w:tc>
      </w:tr>
      <w:tr w:rsidR="005E5C26" w:rsidRPr="00637338">
        <w:trPr>
          <w:trHeight w:val="1104"/>
        </w:trPr>
        <w:tc>
          <w:tcPr>
            <w:tcW w:w="1245" w:type="pct"/>
            <w:tcBorders>
              <w:left w:val="double" w:sz="4" w:space="0" w:color="548DD4"/>
              <w:right w:val="double" w:sz="4" w:space="0" w:color="548DD4"/>
            </w:tcBorders>
          </w:tcPr>
          <w:p w:rsidR="005E5C26" w:rsidRPr="00637338" w:rsidRDefault="005E5C26" w:rsidP="00637338">
            <w:pPr>
              <w:pStyle w:val="HeadDoc"/>
              <w:jc w:val="left"/>
              <w:rPr>
                <w:sz w:val="32"/>
                <w:szCs w:val="32"/>
              </w:rPr>
            </w:pPr>
            <w:r w:rsidRPr="00637338">
              <w:rPr>
                <w:sz w:val="32"/>
                <w:szCs w:val="32"/>
              </w:rPr>
              <w:t>ул.Студеная</w:t>
            </w:r>
          </w:p>
        </w:tc>
        <w:tc>
          <w:tcPr>
            <w:tcW w:w="3755" w:type="pct"/>
            <w:tcBorders>
              <w:left w:val="double" w:sz="4" w:space="0" w:color="548DD4"/>
              <w:right w:val="double" w:sz="4" w:space="0" w:color="548DD4"/>
            </w:tcBorders>
          </w:tcPr>
          <w:p w:rsidR="005E5C26" w:rsidRPr="00637338" w:rsidRDefault="005E5C26" w:rsidP="00637338">
            <w:pPr>
              <w:pStyle w:val="HeadDoc"/>
              <w:jc w:val="left"/>
              <w:rPr>
                <w:sz w:val="32"/>
                <w:szCs w:val="32"/>
              </w:rPr>
            </w:pPr>
            <w:r w:rsidRPr="00637338">
              <w:rPr>
                <w:sz w:val="32"/>
                <w:szCs w:val="32"/>
              </w:rPr>
              <w:t>д. 68, 68а, 70, 72, 76, 78, 80</w:t>
            </w:r>
          </w:p>
        </w:tc>
      </w:tr>
      <w:tr w:rsidR="005E5C26" w:rsidRPr="00637338">
        <w:trPr>
          <w:trHeight w:val="1104"/>
        </w:trPr>
        <w:tc>
          <w:tcPr>
            <w:tcW w:w="1245" w:type="pct"/>
            <w:tcBorders>
              <w:left w:val="double" w:sz="4" w:space="0" w:color="548DD4"/>
              <w:right w:val="double" w:sz="4" w:space="0" w:color="548DD4"/>
            </w:tcBorders>
          </w:tcPr>
          <w:p w:rsidR="005E5C26" w:rsidRPr="00637338" w:rsidRDefault="005E5C26" w:rsidP="00637338">
            <w:pPr>
              <w:pStyle w:val="HeadDoc"/>
              <w:jc w:val="left"/>
              <w:rPr>
                <w:sz w:val="32"/>
                <w:szCs w:val="32"/>
              </w:rPr>
            </w:pPr>
            <w:r w:rsidRPr="00637338">
              <w:rPr>
                <w:sz w:val="32"/>
                <w:szCs w:val="32"/>
              </w:rPr>
              <w:t>ул. Тверская</w:t>
            </w:r>
          </w:p>
        </w:tc>
        <w:tc>
          <w:tcPr>
            <w:tcW w:w="3755" w:type="pct"/>
            <w:tcBorders>
              <w:left w:val="double" w:sz="4" w:space="0" w:color="548DD4"/>
              <w:right w:val="double" w:sz="4" w:space="0" w:color="548DD4"/>
            </w:tcBorders>
          </w:tcPr>
          <w:p w:rsidR="005E5C26" w:rsidRPr="00637338" w:rsidRDefault="005E5C26" w:rsidP="00637338">
            <w:pPr>
              <w:pStyle w:val="HeadDoc"/>
              <w:jc w:val="left"/>
              <w:rPr>
                <w:sz w:val="32"/>
                <w:szCs w:val="32"/>
              </w:rPr>
            </w:pPr>
            <w:r w:rsidRPr="00637338">
              <w:rPr>
                <w:sz w:val="32"/>
                <w:szCs w:val="32"/>
              </w:rPr>
              <w:t>д.  14, 16, 17, 17а, 18, 19, 20, 21, 22/10, 23, 25/15</w:t>
            </w:r>
          </w:p>
        </w:tc>
      </w:tr>
      <w:tr w:rsidR="005E5C26" w:rsidRPr="00637338">
        <w:trPr>
          <w:trHeight w:val="1104"/>
        </w:trPr>
        <w:tc>
          <w:tcPr>
            <w:tcW w:w="1245" w:type="pct"/>
            <w:tcBorders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5E5C26" w:rsidRPr="00637338" w:rsidRDefault="005E5C26" w:rsidP="00637338">
            <w:pPr>
              <w:pStyle w:val="HeadDoc"/>
              <w:jc w:val="left"/>
              <w:rPr>
                <w:sz w:val="32"/>
                <w:szCs w:val="32"/>
              </w:rPr>
            </w:pPr>
            <w:r w:rsidRPr="00637338">
              <w:rPr>
                <w:sz w:val="32"/>
                <w:szCs w:val="32"/>
              </w:rPr>
              <w:t>ул. Третий проезд</w:t>
            </w:r>
          </w:p>
        </w:tc>
        <w:tc>
          <w:tcPr>
            <w:tcW w:w="3755" w:type="pct"/>
            <w:tcBorders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5E5C26" w:rsidRPr="00637338" w:rsidRDefault="005E5C26" w:rsidP="00637338">
            <w:pPr>
              <w:pStyle w:val="HeadDoc"/>
              <w:jc w:val="left"/>
              <w:rPr>
                <w:sz w:val="32"/>
                <w:szCs w:val="32"/>
              </w:rPr>
            </w:pPr>
            <w:r w:rsidRPr="00637338">
              <w:rPr>
                <w:sz w:val="32"/>
                <w:szCs w:val="32"/>
              </w:rPr>
              <w:t>д. 3, 5, 7, 9, 9а, 10, 11, 12, 14, 15, 19, 21/5, 22</w:t>
            </w:r>
          </w:p>
        </w:tc>
      </w:tr>
    </w:tbl>
    <w:p w:rsidR="005E5C26" w:rsidRPr="00254304" w:rsidRDefault="005E5C26" w:rsidP="00254304">
      <w:pPr>
        <w:pStyle w:val="BodyTextIndent"/>
        <w:ind w:firstLine="0"/>
        <w:jc w:val="center"/>
        <w:rPr>
          <w:sz w:val="24"/>
          <w:szCs w:val="24"/>
        </w:rPr>
      </w:pPr>
    </w:p>
    <w:sectPr w:rsidR="005E5C26" w:rsidRPr="00254304" w:rsidSect="00A82F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C26" w:rsidRDefault="005E5C26" w:rsidP="00C06F5B">
      <w:pPr>
        <w:spacing w:after="0" w:line="240" w:lineRule="auto"/>
      </w:pPr>
      <w:r>
        <w:separator/>
      </w:r>
    </w:p>
  </w:endnote>
  <w:endnote w:type="continuationSeparator" w:id="1">
    <w:p w:rsidR="005E5C26" w:rsidRDefault="005E5C26" w:rsidP="00C06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C26" w:rsidRDefault="005E5C26" w:rsidP="00C06F5B">
      <w:pPr>
        <w:spacing w:after="0" w:line="240" w:lineRule="auto"/>
      </w:pPr>
      <w:r>
        <w:separator/>
      </w:r>
    </w:p>
  </w:footnote>
  <w:footnote w:type="continuationSeparator" w:id="1">
    <w:p w:rsidR="005E5C26" w:rsidRDefault="005E5C26" w:rsidP="00C06F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2FAC"/>
    <w:rsid w:val="0003103A"/>
    <w:rsid w:val="0005725B"/>
    <w:rsid w:val="000B734E"/>
    <w:rsid w:val="00170831"/>
    <w:rsid w:val="001E1C6B"/>
    <w:rsid w:val="001E7DC8"/>
    <w:rsid w:val="002003A1"/>
    <w:rsid w:val="0020089B"/>
    <w:rsid w:val="00213FB9"/>
    <w:rsid w:val="00254304"/>
    <w:rsid w:val="002A7FB2"/>
    <w:rsid w:val="002E279D"/>
    <w:rsid w:val="0034485F"/>
    <w:rsid w:val="0037798E"/>
    <w:rsid w:val="004A535E"/>
    <w:rsid w:val="00505D60"/>
    <w:rsid w:val="005C08E0"/>
    <w:rsid w:val="005E5C26"/>
    <w:rsid w:val="005F2925"/>
    <w:rsid w:val="00603C0D"/>
    <w:rsid w:val="00637338"/>
    <w:rsid w:val="006D7095"/>
    <w:rsid w:val="00740E9F"/>
    <w:rsid w:val="00772F52"/>
    <w:rsid w:val="0078218E"/>
    <w:rsid w:val="007C3472"/>
    <w:rsid w:val="00800585"/>
    <w:rsid w:val="00804E96"/>
    <w:rsid w:val="00823F71"/>
    <w:rsid w:val="008B5DD1"/>
    <w:rsid w:val="008E4F06"/>
    <w:rsid w:val="009277F6"/>
    <w:rsid w:val="009456BB"/>
    <w:rsid w:val="009B512D"/>
    <w:rsid w:val="009C66E1"/>
    <w:rsid w:val="009D0EF5"/>
    <w:rsid w:val="00A82FAC"/>
    <w:rsid w:val="00A879DC"/>
    <w:rsid w:val="00AE371D"/>
    <w:rsid w:val="00B86D26"/>
    <w:rsid w:val="00B960EA"/>
    <w:rsid w:val="00BD17B5"/>
    <w:rsid w:val="00BF4CA8"/>
    <w:rsid w:val="00C06F5B"/>
    <w:rsid w:val="00C517FB"/>
    <w:rsid w:val="00C71473"/>
    <w:rsid w:val="00C91E33"/>
    <w:rsid w:val="00CB3D6B"/>
    <w:rsid w:val="00D23CAC"/>
    <w:rsid w:val="00DB5D50"/>
    <w:rsid w:val="00E163BE"/>
    <w:rsid w:val="00FF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6B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254304"/>
    <w:pPr>
      <w:spacing w:after="0" w:line="240" w:lineRule="auto"/>
      <w:ind w:firstLine="567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54304"/>
    <w:rPr>
      <w:rFonts w:ascii="Times New Roman" w:hAnsi="Times New Roman" w:cs="Times New Roman"/>
      <w:sz w:val="20"/>
      <w:szCs w:val="20"/>
    </w:rPr>
  </w:style>
  <w:style w:type="paragraph" w:customStyle="1" w:styleId="HeadDoc">
    <w:name w:val="HeadDoc"/>
    <w:uiPriority w:val="99"/>
    <w:rsid w:val="0034485F"/>
    <w:pPr>
      <w:keepLines/>
      <w:overflowPunct w:val="0"/>
      <w:autoSpaceDE w:val="0"/>
      <w:autoSpaceDN w:val="0"/>
      <w:adjustRightInd w:val="0"/>
      <w:jc w:val="both"/>
      <w:textAlignment w:val="baseline"/>
    </w:pPr>
    <w:rPr>
      <w:rFonts w:cs="Calibri"/>
      <w:sz w:val="28"/>
      <w:szCs w:val="28"/>
    </w:rPr>
  </w:style>
  <w:style w:type="table" w:styleId="TableGrid">
    <w:name w:val="Table Grid"/>
    <w:basedOn w:val="TableNormal"/>
    <w:uiPriority w:val="99"/>
    <w:rsid w:val="0034485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70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08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C06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06F5B"/>
  </w:style>
  <w:style w:type="paragraph" w:styleId="Footer">
    <w:name w:val="footer"/>
    <w:basedOn w:val="Normal"/>
    <w:link w:val="FooterChar"/>
    <w:uiPriority w:val="99"/>
    <w:semiHidden/>
    <w:rsid w:val="00C06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06F5B"/>
  </w:style>
  <w:style w:type="paragraph" w:styleId="BodyTextIndent2">
    <w:name w:val="Body Text Indent 2"/>
    <w:basedOn w:val="Normal"/>
    <w:link w:val="BodyTextIndent2Char"/>
    <w:uiPriority w:val="99"/>
    <w:semiHidden/>
    <w:rsid w:val="001E1C6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E1C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172</Words>
  <Characters>986</Characters>
  <Application>Microsoft Office Outlook</Application>
  <DocSecurity>0</DocSecurity>
  <Lines>0</Lines>
  <Paragraphs>0</Paragraphs>
  <ScaleCrop>false</ScaleCrop>
  <Company>dom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Территория, закрепленная за школой № 18</dc:title>
  <dc:subject/>
  <dc:creator>щ</dc:creator>
  <cp:keywords/>
  <dc:description/>
  <cp:lastModifiedBy>11</cp:lastModifiedBy>
  <cp:revision>5</cp:revision>
  <cp:lastPrinted>2013-02-27T13:42:00Z</cp:lastPrinted>
  <dcterms:created xsi:type="dcterms:W3CDTF">2015-02-02T18:20:00Z</dcterms:created>
  <dcterms:modified xsi:type="dcterms:W3CDTF">2016-11-20T18:18:00Z</dcterms:modified>
</cp:coreProperties>
</file>