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C5D" w:rsidRPr="00F00CED" w:rsidRDefault="00F96C5D" w:rsidP="00F00CED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60"/>
          <w:szCs w:val="60"/>
        </w:rPr>
      </w:pPr>
      <w:r w:rsidRPr="00F00CED">
        <w:rPr>
          <w:rFonts w:ascii="Times New Roman" w:hAnsi="Times New Roman" w:cs="Times New Roman"/>
          <w:b/>
          <w:bCs/>
          <w:sz w:val="60"/>
          <w:szCs w:val="60"/>
        </w:rPr>
        <w:t xml:space="preserve">УВАЖАЕМЫЕ РОДИТЕЛИ </w:t>
      </w:r>
    </w:p>
    <w:p w:rsidR="00F96C5D" w:rsidRPr="00F00CED" w:rsidRDefault="00F96C5D" w:rsidP="00F00CED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60"/>
          <w:szCs w:val="60"/>
        </w:rPr>
      </w:pPr>
      <w:r w:rsidRPr="00F00CED">
        <w:rPr>
          <w:rFonts w:ascii="Times New Roman" w:hAnsi="Times New Roman" w:cs="Times New Roman"/>
          <w:b/>
          <w:bCs/>
          <w:sz w:val="60"/>
          <w:szCs w:val="60"/>
        </w:rPr>
        <w:t>БУДУЩИХ ПЕРВОКЛАССНИКОВ!!!</w:t>
      </w:r>
    </w:p>
    <w:p w:rsidR="00F96C5D" w:rsidRPr="00F00CED" w:rsidRDefault="00F96C5D" w:rsidP="00F00CED">
      <w:pPr>
        <w:spacing w:after="0" w:line="48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96C5D" w:rsidRPr="00F00CED" w:rsidRDefault="00F96C5D" w:rsidP="00F00CED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96"/>
          <w:szCs w:val="96"/>
        </w:rPr>
      </w:pPr>
      <w:bookmarkStart w:id="0" w:name="_GoBack"/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-22pt;margin-top:40.4pt;width:309.1pt;height:248.3pt;z-index:-251658240;visibility:visible">
            <v:imagedata r:id="rId4" o:title=""/>
          </v:shape>
        </w:pict>
      </w:r>
      <w:bookmarkEnd w:id="0"/>
      <w:r w:rsidRPr="00F00CED">
        <w:rPr>
          <w:rFonts w:ascii="Times New Roman" w:hAnsi="Times New Roman" w:cs="Times New Roman"/>
          <w:b/>
          <w:bCs/>
          <w:sz w:val="96"/>
          <w:szCs w:val="96"/>
        </w:rPr>
        <w:t xml:space="preserve"> 6 июня 2015 г. в 18</w:t>
      </w:r>
      <w:r w:rsidRPr="00F00CED">
        <w:rPr>
          <w:rFonts w:ascii="Times New Roman" w:hAnsi="Times New Roman" w:cs="Times New Roman"/>
          <w:b/>
          <w:bCs/>
          <w:sz w:val="96"/>
          <w:szCs w:val="96"/>
          <w:vertAlign w:val="superscript"/>
        </w:rPr>
        <w:t>00</w:t>
      </w:r>
      <w:r w:rsidRPr="00F00CED">
        <w:rPr>
          <w:rFonts w:ascii="Times New Roman" w:hAnsi="Times New Roman" w:cs="Times New Roman"/>
          <w:b/>
          <w:bCs/>
          <w:sz w:val="96"/>
          <w:szCs w:val="96"/>
        </w:rPr>
        <w:t xml:space="preserve"> </w:t>
      </w:r>
    </w:p>
    <w:p w:rsidR="00F96C5D" w:rsidRPr="00F00CED" w:rsidRDefault="00F96C5D" w:rsidP="00F00CED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96"/>
          <w:szCs w:val="96"/>
        </w:rPr>
      </w:pPr>
      <w:r w:rsidRPr="00F00CED">
        <w:rPr>
          <w:rFonts w:ascii="Times New Roman" w:hAnsi="Times New Roman" w:cs="Times New Roman"/>
          <w:b/>
          <w:bCs/>
          <w:sz w:val="96"/>
          <w:szCs w:val="96"/>
        </w:rPr>
        <w:t>в школе № 18</w:t>
      </w:r>
    </w:p>
    <w:p w:rsidR="00F96C5D" w:rsidRPr="00606BEF" w:rsidRDefault="00F96C5D" w:rsidP="00F00CED">
      <w:pPr>
        <w:spacing w:after="0" w:line="480" w:lineRule="auto"/>
        <w:jc w:val="center"/>
        <w:rPr>
          <w:rFonts w:ascii="Times New Roman" w:hAnsi="Times New Roman" w:cs="Times New Roman"/>
          <w:b/>
          <w:bCs/>
          <w:caps/>
          <w:sz w:val="60"/>
          <w:szCs w:val="60"/>
        </w:rPr>
      </w:pPr>
      <w:r w:rsidRPr="00606BEF">
        <w:rPr>
          <w:rFonts w:ascii="Times New Roman" w:hAnsi="Times New Roman" w:cs="Times New Roman"/>
          <w:b/>
          <w:bCs/>
          <w:caps/>
          <w:sz w:val="60"/>
          <w:szCs w:val="60"/>
        </w:rPr>
        <w:t>состоится организационное собрание</w:t>
      </w:r>
    </w:p>
    <w:sectPr w:rsidR="00F96C5D" w:rsidRPr="00606BEF" w:rsidSect="00606BEF">
      <w:pgSz w:w="16838" w:h="11906" w:orient="landscape"/>
      <w:pgMar w:top="1134" w:right="1134" w:bottom="851" w:left="1134" w:header="709" w:footer="709" w:gutter="0"/>
      <w:pgBorders w:offsetFrom="page">
        <w:top w:val="pushPinNote2" w:sz="30" w:space="24" w:color="auto"/>
        <w:left w:val="pushPinNote2" w:sz="30" w:space="24" w:color="auto"/>
        <w:bottom w:val="pushPinNote2" w:sz="30" w:space="24" w:color="auto"/>
        <w:right w:val="pushPinNote2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0CED"/>
    <w:rsid w:val="001571AC"/>
    <w:rsid w:val="001C6D81"/>
    <w:rsid w:val="00606BEF"/>
    <w:rsid w:val="00760B61"/>
    <w:rsid w:val="00A42FB9"/>
    <w:rsid w:val="00DC0BD9"/>
    <w:rsid w:val="00DD426A"/>
    <w:rsid w:val="00F00CED"/>
    <w:rsid w:val="00F53774"/>
    <w:rsid w:val="00F96C5D"/>
    <w:rsid w:val="00FE0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BD9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00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00C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18</Words>
  <Characters>103</Characters>
  <Application>Microsoft Office Outlook</Application>
  <DocSecurity>0</DocSecurity>
  <Lines>0</Lines>
  <Paragraphs>0</Paragraphs>
  <ScaleCrop>false</ScaleCrop>
  <Company>dom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РОДИТЕЛИ </dc:title>
  <dc:subject/>
  <dc:creator>Зам. директора</dc:creator>
  <cp:keywords/>
  <dc:description/>
  <cp:lastModifiedBy>dom</cp:lastModifiedBy>
  <cp:revision>2</cp:revision>
  <cp:lastPrinted>2015-05-13T15:22:00Z</cp:lastPrinted>
  <dcterms:created xsi:type="dcterms:W3CDTF">2015-05-14T19:22:00Z</dcterms:created>
  <dcterms:modified xsi:type="dcterms:W3CDTF">2015-05-14T19:22:00Z</dcterms:modified>
</cp:coreProperties>
</file>