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85F" w:rsidRDefault="009F585F">
      <w:pPr>
        <w:widowControl w:val="0"/>
        <w:autoSpaceDE w:val="0"/>
        <w:autoSpaceDN w:val="0"/>
        <w:adjustRightInd w:val="0"/>
        <w:spacing w:after="0" w:line="240" w:lineRule="auto"/>
      </w:pPr>
      <w:r>
        <w:t xml:space="preserve">Документ предоставлен </w:t>
      </w:r>
      <w:hyperlink r:id="rId4" w:history="1">
        <w:r>
          <w:rPr>
            <w:color w:val="0000FF"/>
          </w:rPr>
          <w:t>КонсультантПлюс</w:t>
        </w:r>
      </w:hyperlink>
      <w:r>
        <w:br/>
      </w:r>
    </w:p>
    <w:p w:rsidR="009F585F" w:rsidRDefault="009F585F">
      <w:pPr>
        <w:widowControl w:val="0"/>
        <w:autoSpaceDE w:val="0"/>
        <w:autoSpaceDN w:val="0"/>
        <w:adjustRightInd w:val="0"/>
        <w:spacing w:after="0" w:line="240" w:lineRule="auto"/>
        <w:ind w:firstLine="540"/>
        <w:jc w:val="both"/>
        <w:outlineLvl w:val="0"/>
      </w:pPr>
    </w:p>
    <w:p w:rsidR="009F585F" w:rsidRDefault="009F585F">
      <w:pPr>
        <w:widowControl w:val="0"/>
        <w:autoSpaceDE w:val="0"/>
        <w:autoSpaceDN w:val="0"/>
        <w:adjustRightInd w:val="0"/>
        <w:spacing w:after="0" w:line="240" w:lineRule="auto"/>
        <w:jc w:val="center"/>
        <w:outlineLvl w:val="0"/>
        <w:rPr>
          <w:b/>
          <w:bCs/>
        </w:rPr>
      </w:pPr>
      <w:bookmarkStart w:id="0" w:name="Par1"/>
      <w:bookmarkEnd w:id="0"/>
      <w:r>
        <w:rPr>
          <w:b/>
          <w:bCs/>
        </w:rPr>
        <w:t>АДМИНИСТРАЦИЯ ГОРОДА НИЖНЕГО НОВГОРОДА</w:t>
      </w:r>
    </w:p>
    <w:p w:rsidR="009F585F" w:rsidRDefault="009F585F">
      <w:pPr>
        <w:widowControl w:val="0"/>
        <w:autoSpaceDE w:val="0"/>
        <w:autoSpaceDN w:val="0"/>
        <w:adjustRightInd w:val="0"/>
        <w:spacing w:after="0" w:line="240" w:lineRule="auto"/>
        <w:jc w:val="center"/>
        <w:rPr>
          <w:b/>
          <w:bCs/>
        </w:rPr>
      </w:pPr>
    </w:p>
    <w:p w:rsidR="009F585F" w:rsidRDefault="009F585F">
      <w:pPr>
        <w:widowControl w:val="0"/>
        <w:autoSpaceDE w:val="0"/>
        <w:autoSpaceDN w:val="0"/>
        <w:adjustRightInd w:val="0"/>
        <w:spacing w:after="0" w:line="240" w:lineRule="auto"/>
        <w:jc w:val="center"/>
        <w:rPr>
          <w:b/>
          <w:bCs/>
        </w:rPr>
      </w:pPr>
      <w:r>
        <w:rPr>
          <w:b/>
          <w:bCs/>
        </w:rPr>
        <w:t>ПОСТАНОВЛЕНИЕ</w:t>
      </w:r>
    </w:p>
    <w:p w:rsidR="009F585F" w:rsidRDefault="009F585F">
      <w:pPr>
        <w:widowControl w:val="0"/>
        <w:autoSpaceDE w:val="0"/>
        <w:autoSpaceDN w:val="0"/>
        <w:adjustRightInd w:val="0"/>
        <w:spacing w:after="0" w:line="240" w:lineRule="auto"/>
        <w:jc w:val="center"/>
        <w:rPr>
          <w:b/>
          <w:bCs/>
        </w:rPr>
      </w:pPr>
      <w:r>
        <w:rPr>
          <w:b/>
          <w:bCs/>
        </w:rPr>
        <w:t>от 28 января 2015 г. N 113</w:t>
      </w:r>
    </w:p>
    <w:p w:rsidR="009F585F" w:rsidRDefault="009F585F">
      <w:pPr>
        <w:widowControl w:val="0"/>
        <w:autoSpaceDE w:val="0"/>
        <w:autoSpaceDN w:val="0"/>
        <w:adjustRightInd w:val="0"/>
        <w:spacing w:after="0" w:line="240" w:lineRule="auto"/>
        <w:jc w:val="center"/>
        <w:rPr>
          <w:b/>
          <w:bCs/>
        </w:rPr>
      </w:pPr>
    </w:p>
    <w:p w:rsidR="009F585F" w:rsidRDefault="009F585F">
      <w:pPr>
        <w:widowControl w:val="0"/>
        <w:autoSpaceDE w:val="0"/>
        <w:autoSpaceDN w:val="0"/>
        <w:adjustRightInd w:val="0"/>
        <w:spacing w:after="0" w:line="240" w:lineRule="auto"/>
        <w:jc w:val="center"/>
        <w:rPr>
          <w:b/>
          <w:bCs/>
        </w:rPr>
      </w:pPr>
      <w:r>
        <w:rPr>
          <w:b/>
          <w:bCs/>
        </w:rPr>
        <w:t>О ВНЕСЕНИИ ИЗМЕНЕНИЙ В ПОСТАНОВЛЕНИЕ</w:t>
      </w:r>
    </w:p>
    <w:p w:rsidR="009F585F" w:rsidRDefault="009F585F">
      <w:pPr>
        <w:widowControl w:val="0"/>
        <w:autoSpaceDE w:val="0"/>
        <w:autoSpaceDN w:val="0"/>
        <w:adjustRightInd w:val="0"/>
        <w:spacing w:after="0" w:line="240" w:lineRule="auto"/>
        <w:jc w:val="center"/>
        <w:rPr>
          <w:b/>
          <w:bCs/>
        </w:rPr>
      </w:pPr>
      <w:r>
        <w:rPr>
          <w:b/>
          <w:bCs/>
        </w:rPr>
        <w:t>АДМИНИСТРАЦИИ ГОРОДА НИЖНЕГО НОВГОРОДА</w:t>
      </w:r>
    </w:p>
    <w:p w:rsidR="009F585F" w:rsidRDefault="009F585F">
      <w:pPr>
        <w:widowControl w:val="0"/>
        <w:autoSpaceDE w:val="0"/>
        <w:autoSpaceDN w:val="0"/>
        <w:adjustRightInd w:val="0"/>
        <w:spacing w:after="0" w:line="240" w:lineRule="auto"/>
        <w:jc w:val="center"/>
        <w:rPr>
          <w:b/>
          <w:bCs/>
        </w:rPr>
      </w:pPr>
      <w:r>
        <w:rPr>
          <w:b/>
          <w:bCs/>
        </w:rPr>
        <w:t>ОТ 14.03.2012 N 1033</w:t>
      </w:r>
    </w:p>
    <w:p w:rsidR="009F585F" w:rsidRDefault="009F585F">
      <w:pPr>
        <w:widowControl w:val="0"/>
        <w:autoSpaceDE w:val="0"/>
        <w:autoSpaceDN w:val="0"/>
        <w:adjustRightInd w:val="0"/>
        <w:spacing w:after="0" w:line="240" w:lineRule="auto"/>
        <w:ind w:firstLine="540"/>
        <w:jc w:val="both"/>
      </w:pPr>
    </w:p>
    <w:p w:rsidR="009F585F" w:rsidRDefault="009F585F">
      <w:pPr>
        <w:widowControl w:val="0"/>
        <w:autoSpaceDE w:val="0"/>
        <w:autoSpaceDN w:val="0"/>
        <w:adjustRightInd w:val="0"/>
        <w:spacing w:after="0" w:line="240" w:lineRule="auto"/>
        <w:ind w:firstLine="540"/>
        <w:jc w:val="both"/>
      </w:pPr>
      <w:r>
        <w:t xml:space="preserve">В соответствии со </w:t>
      </w:r>
      <w:hyperlink r:id="rId5" w:history="1">
        <w:r>
          <w:rPr>
            <w:color w:val="0000FF"/>
          </w:rPr>
          <w:t>статьей 52.1</w:t>
        </w:r>
      </w:hyperlink>
      <w:r>
        <w:t xml:space="preserve"> Устава города Нижнего Новгорода администрация города Нижнего Новгорода постановляет:</w:t>
      </w:r>
    </w:p>
    <w:p w:rsidR="009F585F" w:rsidRDefault="009F585F">
      <w:pPr>
        <w:widowControl w:val="0"/>
        <w:autoSpaceDE w:val="0"/>
        <w:autoSpaceDN w:val="0"/>
        <w:adjustRightInd w:val="0"/>
        <w:spacing w:after="0" w:line="240" w:lineRule="auto"/>
        <w:ind w:firstLine="540"/>
        <w:jc w:val="both"/>
      </w:pPr>
      <w:r>
        <w:t xml:space="preserve">1. Внести изменения в постановление администрации города Нижнего Новгорода от 14.03.2012 N 1033 "О закреплении территорий за муниципальными общеобразовательными организациями города Нижнего Новгорода", изложив </w:t>
      </w:r>
      <w:hyperlink r:id="rId6" w:history="1">
        <w:r>
          <w:rPr>
            <w:color w:val="0000FF"/>
          </w:rPr>
          <w:t>приложения N 1</w:t>
        </w:r>
      </w:hyperlink>
      <w:r>
        <w:t xml:space="preserve"> - </w:t>
      </w:r>
      <w:hyperlink r:id="rId7" w:history="1">
        <w:r>
          <w:rPr>
            <w:color w:val="0000FF"/>
          </w:rPr>
          <w:t>8</w:t>
        </w:r>
      </w:hyperlink>
      <w:r>
        <w:t xml:space="preserve"> в редакции согласно </w:t>
      </w:r>
      <w:hyperlink w:anchor="Par28" w:history="1">
        <w:r>
          <w:rPr>
            <w:color w:val="0000FF"/>
          </w:rPr>
          <w:t>приложениям N 1</w:t>
        </w:r>
      </w:hyperlink>
      <w:r>
        <w:t xml:space="preserve"> - </w:t>
      </w:r>
      <w:hyperlink w:anchor="Par1703" w:history="1">
        <w:r>
          <w:rPr>
            <w:color w:val="0000FF"/>
          </w:rPr>
          <w:t>8</w:t>
        </w:r>
      </w:hyperlink>
      <w:r>
        <w:t xml:space="preserve"> к настоящему постановлению.</w:t>
      </w:r>
    </w:p>
    <w:p w:rsidR="009F585F" w:rsidRDefault="009F585F">
      <w:pPr>
        <w:widowControl w:val="0"/>
        <w:autoSpaceDE w:val="0"/>
        <w:autoSpaceDN w:val="0"/>
        <w:adjustRightInd w:val="0"/>
        <w:spacing w:after="0" w:line="240" w:lineRule="auto"/>
        <w:ind w:firstLine="540"/>
        <w:jc w:val="both"/>
      </w:pPr>
      <w:r>
        <w:t>2. Департаменту общественных отношений и информации администрации города Нижнего Новгорода (Раков С.В.) обеспечить опубликование настоящего постановления в средствах массовой информации.</w:t>
      </w:r>
    </w:p>
    <w:p w:rsidR="009F585F" w:rsidRDefault="009F585F">
      <w:pPr>
        <w:widowControl w:val="0"/>
        <w:autoSpaceDE w:val="0"/>
        <w:autoSpaceDN w:val="0"/>
        <w:adjustRightInd w:val="0"/>
        <w:spacing w:after="0" w:line="240" w:lineRule="auto"/>
        <w:ind w:firstLine="540"/>
        <w:jc w:val="both"/>
      </w:pPr>
      <w:r>
        <w:t>3. Департаменту правового обеспечения администрации города Нижнего Новгорода (Филиппова Н.О.) обеспечить размещение настоящего постановления на официальном сайте администрации города Нижнего Новгорода в сети Интернет.</w:t>
      </w:r>
    </w:p>
    <w:p w:rsidR="009F585F" w:rsidRDefault="009F585F">
      <w:pPr>
        <w:widowControl w:val="0"/>
        <w:autoSpaceDE w:val="0"/>
        <w:autoSpaceDN w:val="0"/>
        <w:adjustRightInd w:val="0"/>
        <w:spacing w:after="0" w:line="240" w:lineRule="auto"/>
        <w:ind w:firstLine="540"/>
        <w:jc w:val="both"/>
      </w:pPr>
      <w:r>
        <w:t>4. Контроль за исполнением постановления возложить на заместителя главы администрации города Нижнего Новгорода Холкину М.М.</w:t>
      </w:r>
    </w:p>
    <w:p w:rsidR="009F585F" w:rsidRDefault="009F585F">
      <w:pPr>
        <w:widowControl w:val="0"/>
        <w:autoSpaceDE w:val="0"/>
        <w:autoSpaceDN w:val="0"/>
        <w:adjustRightInd w:val="0"/>
        <w:spacing w:after="0" w:line="240" w:lineRule="auto"/>
        <w:ind w:firstLine="540"/>
        <w:jc w:val="both"/>
      </w:pPr>
    </w:p>
    <w:p w:rsidR="009F585F" w:rsidRDefault="009F585F">
      <w:pPr>
        <w:widowControl w:val="0"/>
        <w:autoSpaceDE w:val="0"/>
        <w:autoSpaceDN w:val="0"/>
        <w:adjustRightInd w:val="0"/>
        <w:spacing w:after="0" w:line="240" w:lineRule="auto"/>
        <w:jc w:val="right"/>
      </w:pPr>
      <w:r>
        <w:t>Глава администрации города</w:t>
      </w:r>
    </w:p>
    <w:p w:rsidR="009F585F" w:rsidRDefault="009F585F">
      <w:pPr>
        <w:widowControl w:val="0"/>
        <w:autoSpaceDE w:val="0"/>
        <w:autoSpaceDN w:val="0"/>
        <w:adjustRightInd w:val="0"/>
        <w:spacing w:after="0" w:line="240" w:lineRule="auto"/>
        <w:jc w:val="right"/>
      </w:pPr>
      <w:r>
        <w:t>О.А.КОНДРАШОВ</w:t>
      </w:r>
    </w:p>
    <w:p w:rsidR="009F585F" w:rsidRDefault="009F585F">
      <w:pPr>
        <w:widowControl w:val="0"/>
        <w:autoSpaceDE w:val="0"/>
        <w:autoSpaceDN w:val="0"/>
        <w:adjustRightInd w:val="0"/>
        <w:spacing w:after="0" w:line="240" w:lineRule="auto"/>
        <w:ind w:firstLine="540"/>
        <w:jc w:val="both"/>
      </w:pPr>
    </w:p>
    <w:p w:rsidR="009F585F" w:rsidRDefault="009F585F">
      <w:pPr>
        <w:widowControl w:val="0"/>
        <w:autoSpaceDE w:val="0"/>
        <w:autoSpaceDN w:val="0"/>
        <w:adjustRightInd w:val="0"/>
        <w:spacing w:after="0" w:line="240" w:lineRule="auto"/>
        <w:ind w:firstLine="540"/>
        <w:jc w:val="both"/>
      </w:pPr>
    </w:p>
    <w:p w:rsidR="009F585F" w:rsidRDefault="009F585F">
      <w:pPr>
        <w:widowControl w:val="0"/>
        <w:autoSpaceDE w:val="0"/>
        <w:autoSpaceDN w:val="0"/>
        <w:adjustRightInd w:val="0"/>
        <w:spacing w:after="0" w:line="240" w:lineRule="auto"/>
        <w:ind w:firstLine="540"/>
        <w:jc w:val="both"/>
      </w:pPr>
    </w:p>
    <w:p w:rsidR="009F585F" w:rsidRDefault="009F585F">
      <w:pPr>
        <w:widowControl w:val="0"/>
        <w:autoSpaceDE w:val="0"/>
        <w:autoSpaceDN w:val="0"/>
        <w:adjustRightInd w:val="0"/>
        <w:spacing w:after="0" w:line="240" w:lineRule="auto"/>
        <w:ind w:firstLine="540"/>
        <w:jc w:val="both"/>
      </w:pPr>
    </w:p>
    <w:p w:rsidR="009F585F" w:rsidRDefault="009F585F">
      <w:pPr>
        <w:widowControl w:val="0"/>
        <w:autoSpaceDE w:val="0"/>
        <w:autoSpaceDN w:val="0"/>
        <w:adjustRightInd w:val="0"/>
        <w:spacing w:after="0" w:line="240" w:lineRule="auto"/>
        <w:ind w:firstLine="540"/>
        <w:jc w:val="both"/>
      </w:pPr>
    </w:p>
    <w:p w:rsidR="009F585F" w:rsidRDefault="009F585F">
      <w:pPr>
        <w:widowControl w:val="0"/>
        <w:autoSpaceDE w:val="0"/>
        <w:autoSpaceDN w:val="0"/>
        <w:adjustRightInd w:val="0"/>
        <w:spacing w:after="0" w:line="240" w:lineRule="auto"/>
        <w:ind w:firstLine="540"/>
        <w:jc w:val="both"/>
      </w:pPr>
      <w:bookmarkStart w:id="1" w:name="Par23"/>
      <w:bookmarkEnd w:id="1"/>
    </w:p>
    <w:p w:rsidR="009F585F" w:rsidRDefault="009F585F">
      <w:pPr>
        <w:widowControl w:val="0"/>
        <w:autoSpaceDE w:val="0"/>
        <w:autoSpaceDN w:val="0"/>
        <w:adjustRightInd w:val="0"/>
        <w:spacing w:after="0" w:line="240" w:lineRule="auto"/>
        <w:ind w:firstLine="540"/>
        <w:jc w:val="both"/>
      </w:pPr>
    </w:p>
    <w:p w:rsidR="009F585F" w:rsidRDefault="009F585F">
      <w:pPr>
        <w:widowControl w:val="0"/>
        <w:autoSpaceDE w:val="0"/>
        <w:autoSpaceDN w:val="0"/>
        <w:adjustRightInd w:val="0"/>
        <w:spacing w:after="0" w:line="240" w:lineRule="auto"/>
        <w:ind w:firstLine="540"/>
        <w:jc w:val="both"/>
      </w:pPr>
    </w:p>
    <w:p w:rsidR="009F585F" w:rsidRDefault="009F585F">
      <w:pPr>
        <w:widowControl w:val="0"/>
        <w:autoSpaceDE w:val="0"/>
        <w:autoSpaceDN w:val="0"/>
        <w:adjustRightInd w:val="0"/>
        <w:spacing w:after="0" w:line="240" w:lineRule="auto"/>
        <w:ind w:firstLine="540"/>
        <w:jc w:val="both"/>
      </w:pPr>
    </w:p>
    <w:p w:rsidR="009F585F" w:rsidRDefault="009F585F">
      <w:pPr>
        <w:widowControl w:val="0"/>
        <w:autoSpaceDE w:val="0"/>
        <w:autoSpaceDN w:val="0"/>
        <w:adjustRightInd w:val="0"/>
        <w:spacing w:after="0" w:line="240" w:lineRule="auto"/>
        <w:ind w:firstLine="540"/>
        <w:jc w:val="both"/>
      </w:pPr>
    </w:p>
    <w:p w:rsidR="009F585F" w:rsidRDefault="009F585F">
      <w:pPr>
        <w:widowControl w:val="0"/>
        <w:autoSpaceDE w:val="0"/>
        <w:autoSpaceDN w:val="0"/>
        <w:adjustRightInd w:val="0"/>
        <w:spacing w:after="0" w:line="240" w:lineRule="auto"/>
        <w:jc w:val="right"/>
        <w:outlineLvl w:val="0"/>
      </w:pPr>
      <w:bookmarkStart w:id="2" w:name="Par1430"/>
      <w:bookmarkEnd w:id="2"/>
    </w:p>
    <w:p w:rsidR="009F585F" w:rsidRDefault="009F585F">
      <w:pPr>
        <w:widowControl w:val="0"/>
        <w:autoSpaceDE w:val="0"/>
        <w:autoSpaceDN w:val="0"/>
        <w:adjustRightInd w:val="0"/>
        <w:spacing w:after="0" w:line="240" w:lineRule="auto"/>
        <w:jc w:val="right"/>
        <w:outlineLvl w:val="0"/>
      </w:pPr>
    </w:p>
    <w:p w:rsidR="009F585F" w:rsidRDefault="009F585F">
      <w:pPr>
        <w:widowControl w:val="0"/>
        <w:autoSpaceDE w:val="0"/>
        <w:autoSpaceDN w:val="0"/>
        <w:adjustRightInd w:val="0"/>
        <w:spacing w:after="0" w:line="240" w:lineRule="auto"/>
        <w:jc w:val="right"/>
        <w:outlineLvl w:val="0"/>
      </w:pPr>
    </w:p>
    <w:p w:rsidR="009F585F" w:rsidRDefault="009F585F">
      <w:pPr>
        <w:widowControl w:val="0"/>
        <w:autoSpaceDE w:val="0"/>
        <w:autoSpaceDN w:val="0"/>
        <w:adjustRightInd w:val="0"/>
        <w:spacing w:after="0" w:line="240" w:lineRule="auto"/>
        <w:jc w:val="right"/>
        <w:outlineLvl w:val="0"/>
      </w:pPr>
    </w:p>
    <w:p w:rsidR="009F585F" w:rsidRDefault="009F585F">
      <w:pPr>
        <w:widowControl w:val="0"/>
        <w:autoSpaceDE w:val="0"/>
        <w:autoSpaceDN w:val="0"/>
        <w:adjustRightInd w:val="0"/>
        <w:spacing w:after="0" w:line="240" w:lineRule="auto"/>
        <w:jc w:val="right"/>
        <w:outlineLvl w:val="0"/>
      </w:pPr>
    </w:p>
    <w:p w:rsidR="009F585F" w:rsidRDefault="009F585F">
      <w:pPr>
        <w:widowControl w:val="0"/>
        <w:autoSpaceDE w:val="0"/>
        <w:autoSpaceDN w:val="0"/>
        <w:adjustRightInd w:val="0"/>
        <w:spacing w:after="0" w:line="240" w:lineRule="auto"/>
        <w:jc w:val="right"/>
        <w:outlineLvl w:val="0"/>
      </w:pPr>
    </w:p>
    <w:p w:rsidR="009F585F" w:rsidRDefault="009F585F">
      <w:pPr>
        <w:widowControl w:val="0"/>
        <w:autoSpaceDE w:val="0"/>
        <w:autoSpaceDN w:val="0"/>
        <w:adjustRightInd w:val="0"/>
        <w:spacing w:after="0" w:line="240" w:lineRule="auto"/>
        <w:jc w:val="right"/>
        <w:outlineLvl w:val="0"/>
      </w:pPr>
    </w:p>
    <w:p w:rsidR="009F585F" w:rsidRDefault="009F585F">
      <w:pPr>
        <w:widowControl w:val="0"/>
        <w:autoSpaceDE w:val="0"/>
        <w:autoSpaceDN w:val="0"/>
        <w:adjustRightInd w:val="0"/>
        <w:spacing w:after="0" w:line="240" w:lineRule="auto"/>
        <w:jc w:val="right"/>
        <w:outlineLvl w:val="0"/>
      </w:pPr>
    </w:p>
    <w:p w:rsidR="009F585F" w:rsidRDefault="009F585F">
      <w:pPr>
        <w:widowControl w:val="0"/>
        <w:autoSpaceDE w:val="0"/>
        <w:autoSpaceDN w:val="0"/>
        <w:adjustRightInd w:val="0"/>
        <w:spacing w:after="0" w:line="240" w:lineRule="auto"/>
        <w:jc w:val="right"/>
        <w:outlineLvl w:val="0"/>
      </w:pPr>
    </w:p>
    <w:p w:rsidR="009F585F" w:rsidRDefault="009F585F">
      <w:pPr>
        <w:widowControl w:val="0"/>
        <w:autoSpaceDE w:val="0"/>
        <w:autoSpaceDN w:val="0"/>
        <w:adjustRightInd w:val="0"/>
        <w:spacing w:after="0" w:line="240" w:lineRule="auto"/>
        <w:jc w:val="right"/>
        <w:outlineLvl w:val="0"/>
      </w:pPr>
    </w:p>
    <w:p w:rsidR="009F585F" w:rsidRDefault="009F585F">
      <w:pPr>
        <w:widowControl w:val="0"/>
        <w:autoSpaceDE w:val="0"/>
        <w:autoSpaceDN w:val="0"/>
        <w:adjustRightInd w:val="0"/>
        <w:spacing w:after="0" w:line="240" w:lineRule="auto"/>
        <w:jc w:val="right"/>
        <w:outlineLvl w:val="0"/>
      </w:pPr>
    </w:p>
    <w:p w:rsidR="009F585F" w:rsidRDefault="009F585F">
      <w:pPr>
        <w:widowControl w:val="0"/>
        <w:autoSpaceDE w:val="0"/>
        <w:autoSpaceDN w:val="0"/>
        <w:adjustRightInd w:val="0"/>
        <w:spacing w:after="0" w:line="240" w:lineRule="auto"/>
        <w:jc w:val="right"/>
        <w:outlineLvl w:val="0"/>
      </w:pPr>
    </w:p>
    <w:p w:rsidR="009F585F" w:rsidRDefault="009F585F">
      <w:pPr>
        <w:widowControl w:val="0"/>
        <w:autoSpaceDE w:val="0"/>
        <w:autoSpaceDN w:val="0"/>
        <w:adjustRightInd w:val="0"/>
        <w:spacing w:after="0" w:line="240" w:lineRule="auto"/>
        <w:jc w:val="right"/>
        <w:outlineLvl w:val="0"/>
      </w:pPr>
    </w:p>
    <w:p w:rsidR="009F585F" w:rsidRDefault="009F585F">
      <w:pPr>
        <w:widowControl w:val="0"/>
        <w:autoSpaceDE w:val="0"/>
        <w:autoSpaceDN w:val="0"/>
        <w:adjustRightInd w:val="0"/>
        <w:spacing w:after="0" w:line="240" w:lineRule="auto"/>
        <w:jc w:val="right"/>
        <w:outlineLvl w:val="0"/>
      </w:pPr>
    </w:p>
    <w:p w:rsidR="009F585F" w:rsidRDefault="009F585F">
      <w:pPr>
        <w:widowControl w:val="0"/>
        <w:autoSpaceDE w:val="0"/>
        <w:autoSpaceDN w:val="0"/>
        <w:adjustRightInd w:val="0"/>
        <w:spacing w:after="0" w:line="240" w:lineRule="auto"/>
        <w:jc w:val="right"/>
        <w:outlineLvl w:val="0"/>
      </w:pPr>
    </w:p>
    <w:p w:rsidR="009F585F" w:rsidRDefault="009F585F">
      <w:pPr>
        <w:widowControl w:val="0"/>
        <w:autoSpaceDE w:val="0"/>
        <w:autoSpaceDN w:val="0"/>
        <w:adjustRightInd w:val="0"/>
        <w:spacing w:after="0" w:line="240" w:lineRule="auto"/>
        <w:jc w:val="right"/>
        <w:outlineLvl w:val="0"/>
      </w:pPr>
      <w:r>
        <w:t>Приложение N 7</w:t>
      </w:r>
    </w:p>
    <w:p w:rsidR="009F585F" w:rsidRDefault="009F585F">
      <w:pPr>
        <w:widowControl w:val="0"/>
        <w:autoSpaceDE w:val="0"/>
        <w:autoSpaceDN w:val="0"/>
        <w:adjustRightInd w:val="0"/>
        <w:spacing w:after="0" w:line="240" w:lineRule="auto"/>
        <w:jc w:val="right"/>
      </w:pPr>
      <w:r>
        <w:t>к постановлению</w:t>
      </w:r>
    </w:p>
    <w:p w:rsidR="009F585F" w:rsidRDefault="009F585F">
      <w:pPr>
        <w:widowControl w:val="0"/>
        <w:autoSpaceDE w:val="0"/>
        <w:autoSpaceDN w:val="0"/>
        <w:adjustRightInd w:val="0"/>
        <w:spacing w:after="0" w:line="240" w:lineRule="auto"/>
        <w:jc w:val="right"/>
      </w:pPr>
      <w:r>
        <w:t>администрации города</w:t>
      </w:r>
    </w:p>
    <w:p w:rsidR="009F585F" w:rsidRDefault="009F585F">
      <w:pPr>
        <w:widowControl w:val="0"/>
        <w:autoSpaceDE w:val="0"/>
        <w:autoSpaceDN w:val="0"/>
        <w:adjustRightInd w:val="0"/>
        <w:spacing w:after="0" w:line="240" w:lineRule="auto"/>
        <w:jc w:val="right"/>
      </w:pPr>
      <w:r>
        <w:t>от 28.01.2015 N 113</w:t>
      </w:r>
    </w:p>
    <w:p w:rsidR="009F585F" w:rsidRDefault="009F585F">
      <w:pPr>
        <w:widowControl w:val="0"/>
        <w:autoSpaceDE w:val="0"/>
        <w:autoSpaceDN w:val="0"/>
        <w:adjustRightInd w:val="0"/>
        <w:spacing w:after="0" w:line="240" w:lineRule="auto"/>
        <w:ind w:firstLine="540"/>
        <w:jc w:val="both"/>
      </w:pPr>
    </w:p>
    <w:p w:rsidR="009F585F" w:rsidRDefault="009F585F">
      <w:pPr>
        <w:widowControl w:val="0"/>
        <w:autoSpaceDE w:val="0"/>
        <w:autoSpaceDN w:val="0"/>
        <w:adjustRightInd w:val="0"/>
        <w:spacing w:after="0" w:line="240" w:lineRule="auto"/>
        <w:jc w:val="center"/>
      </w:pPr>
      <w:r>
        <w:t>ТЕРРИТОРИИ,</w:t>
      </w:r>
    </w:p>
    <w:p w:rsidR="009F585F" w:rsidRDefault="009F585F">
      <w:pPr>
        <w:widowControl w:val="0"/>
        <w:autoSpaceDE w:val="0"/>
        <w:autoSpaceDN w:val="0"/>
        <w:adjustRightInd w:val="0"/>
        <w:spacing w:after="0" w:line="240" w:lineRule="auto"/>
        <w:jc w:val="center"/>
      </w:pPr>
      <w:r>
        <w:t>ЗАКРЕПЛЕННЫЕ ЗА МУНИЦИПАЛЬНЫМИ ОБЩЕОБРАЗОВАТЕЛЬНЫМИ</w:t>
      </w:r>
    </w:p>
    <w:p w:rsidR="009F585F" w:rsidRDefault="009F585F">
      <w:pPr>
        <w:widowControl w:val="0"/>
        <w:autoSpaceDE w:val="0"/>
        <w:autoSpaceDN w:val="0"/>
        <w:adjustRightInd w:val="0"/>
        <w:spacing w:after="0" w:line="240" w:lineRule="auto"/>
        <w:jc w:val="center"/>
      </w:pPr>
      <w:r>
        <w:t>ОРГАНИЗАЦИЯМИ СОВЕТСКОГО РАЙОНА</w:t>
      </w:r>
    </w:p>
    <w:p w:rsidR="009F585F" w:rsidRDefault="009F585F">
      <w:pPr>
        <w:widowControl w:val="0"/>
        <w:autoSpaceDE w:val="0"/>
        <w:autoSpaceDN w:val="0"/>
        <w:adjustRightInd w:val="0"/>
        <w:spacing w:after="0" w:line="240" w:lineRule="auto"/>
        <w:ind w:firstLine="540"/>
        <w:jc w:val="both"/>
      </w:pPr>
    </w:p>
    <w:tbl>
      <w:tblPr>
        <w:tblW w:w="0" w:type="auto"/>
        <w:tblInd w:w="2" w:type="dxa"/>
        <w:tblLayout w:type="fixed"/>
        <w:tblCellMar>
          <w:top w:w="75" w:type="dxa"/>
          <w:left w:w="0" w:type="dxa"/>
          <w:bottom w:w="75" w:type="dxa"/>
          <w:right w:w="0" w:type="dxa"/>
        </w:tblCellMar>
        <w:tblLook w:val="0000"/>
      </w:tblPr>
      <w:tblGrid>
        <w:gridCol w:w="567"/>
        <w:gridCol w:w="3345"/>
        <w:gridCol w:w="6662"/>
      </w:tblGrid>
      <w:tr w:rsidR="009F585F" w:rsidRPr="00032F7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585F" w:rsidRPr="00032F7D" w:rsidRDefault="009F585F">
            <w:pPr>
              <w:widowControl w:val="0"/>
              <w:autoSpaceDE w:val="0"/>
              <w:autoSpaceDN w:val="0"/>
              <w:adjustRightInd w:val="0"/>
              <w:spacing w:after="0" w:line="240" w:lineRule="auto"/>
              <w:jc w:val="center"/>
            </w:pPr>
            <w:r w:rsidRPr="00032F7D">
              <w:t>N п/п</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585F" w:rsidRPr="00032F7D" w:rsidRDefault="009F585F">
            <w:pPr>
              <w:widowControl w:val="0"/>
              <w:autoSpaceDE w:val="0"/>
              <w:autoSpaceDN w:val="0"/>
              <w:adjustRightInd w:val="0"/>
              <w:spacing w:after="0" w:line="240" w:lineRule="auto"/>
              <w:jc w:val="center"/>
            </w:pPr>
            <w:r w:rsidRPr="00032F7D">
              <w:t>Наименование образовательной организации</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585F" w:rsidRPr="00032F7D" w:rsidRDefault="009F585F">
            <w:pPr>
              <w:widowControl w:val="0"/>
              <w:autoSpaceDE w:val="0"/>
              <w:autoSpaceDN w:val="0"/>
              <w:adjustRightInd w:val="0"/>
              <w:spacing w:after="0" w:line="240" w:lineRule="auto"/>
              <w:jc w:val="center"/>
            </w:pPr>
            <w:r w:rsidRPr="00032F7D">
              <w:t>Закрепленные территории</w:t>
            </w:r>
          </w:p>
        </w:tc>
      </w:tr>
      <w:tr w:rsidR="009F585F" w:rsidRPr="00032F7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585F" w:rsidRPr="00032F7D" w:rsidRDefault="009F585F">
            <w:pPr>
              <w:widowControl w:val="0"/>
              <w:autoSpaceDE w:val="0"/>
              <w:autoSpaceDN w:val="0"/>
              <w:adjustRightInd w:val="0"/>
              <w:spacing w:after="0" w:line="240" w:lineRule="auto"/>
            </w:pPr>
            <w:r w:rsidRPr="00032F7D">
              <w:t>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585F" w:rsidRPr="00032F7D" w:rsidRDefault="009F585F">
            <w:pPr>
              <w:widowControl w:val="0"/>
              <w:autoSpaceDE w:val="0"/>
              <w:autoSpaceDN w:val="0"/>
              <w:adjustRightInd w:val="0"/>
              <w:spacing w:after="0" w:line="240" w:lineRule="auto"/>
              <w:jc w:val="both"/>
            </w:pPr>
            <w:r w:rsidRPr="00032F7D">
              <w:t>Муниципальное бюджетное образовательное учреждение средняя общеобразовательная школа N 18</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585F" w:rsidRPr="00032F7D" w:rsidRDefault="009F585F">
            <w:pPr>
              <w:widowControl w:val="0"/>
              <w:autoSpaceDE w:val="0"/>
              <w:autoSpaceDN w:val="0"/>
              <w:adjustRightInd w:val="0"/>
              <w:spacing w:after="0" w:line="240" w:lineRule="auto"/>
              <w:jc w:val="both"/>
            </w:pPr>
            <w:r w:rsidRPr="00032F7D">
              <w:t>ул. Ашхабадская, д. 8, 10, 10а, 15, 21, 23, 25, 27, 27а;</w:t>
            </w:r>
          </w:p>
          <w:p w:rsidR="009F585F" w:rsidRPr="00032F7D" w:rsidRDefault="009F585F">
            <w:pPr>
              <w:widowControl w:val="0"/>
              <w:autoSpaceDE w:val="0"/>
              <w:autoSpaceDN w:val="0"/>
              <w:adjustRightInd w:val="0"/>
              <w:spacing w:after="0" w:line="240" w:lineRule="auto"/>
              <w:jc w:val="both"/>
            </w:pPr>
            <w:r w:rsidRPr="00032F7D">
              <w:t>ул. Белинского, д. 19, 21, 23, 25, 27, 27а, 29, 33, 35, 37, 39, 41, 43, 45, 47, 47а, 49, 53, 55, 69, 71, 73, 73а, 75, 77, 79, 81;</w:t>
            </w:r>
          </w:p>
          <w:p w:rsidR="009F585F" w:rsidRPr="00032F7D" w:rsidRDefault="009F585F">
            <w:pPr>
              <w:widowControl w:val="0"/>
              <w:autoSpaceDE w:val="0"/>
              <w:autoSpaceDN w:val="0"/>
              <w:adjustRightInd w:val="0"/>
              <w:spacing w:after="0" w:line="240" w:lineRule="auto"/>
              <w:jc w:val="both"/>
            </w:pPr>
            <w:r w:rsidRPr="00032F7D">
              <w:t>ул. Генкиной, д. 3а, 8, 12, 12а, 14, 18, 19, 20, 21, 22, 23, 24, 25, 26, 28, 30, 31а, 31б, 33, 35;</w:t>
            </w:r>
          </w:p>
          <w:p w:rsidR="009F585F" w:rsidRPr="00032F7D" w:rsidRDefault="009F585F">
            <w:pPr>
              <w:widowControl w:val="0"/>
              <w:autoSpaceDE w:val="0"/>
              <w:autoSpaceDN w:val="0"/>
              <w:adjustRightInd w:val="0"/>
              <w:spacing w:after="0" w:line="240" w:lineRule="auto"/>
              <w:jc w:val="both"/>
            </w:pPr>
            <w:r w:rsidRPr="00032F7D">
              <w:t>ул. Ломоносова, д. 7, 7а, 9а, 10, 12а, 13, 14, 14а, 15, 16, 21, 23, 25, 25а;</w:t>
            </w:r>
          </w:p>
          <w:p w:rsidR="009F585F" w:rsidRPr="00032F7D" w:rsidRDefault="009F585F">
            <w:pPr>
              <w:widowControl w:val="0"/>
              <w:autoSpaceDE w:val="0"/>
              <w:autoSpaceDN w:val="0"/>
              <w:adjustRightInd w:val="0"/>
              <w:spacing w:after="0" w:line="240" w:lineRule="auto"/>
              <w:jc w:val="both"/>
            </w:pPr>
            <w:r w:rsidRPr="00032F7D">
              <w:t>ул. Невзоровых, д. 1, 1а, 1б, 5, 7, 7а, 7б, 4, 6, 8, 10, 12, 14, 14а, 16, 16а, 17, 17а, 18, 19, 20, 21, 22, 23, 25, 28, 30, 31, 32, 33, 35, 37, 38, 39, 40, 42, 46, 48, 50, 52, 53;</w:t>
            </w:r>
          </w:p>
          <w:p w:rsidR="009F585F" w:rsidRPr="00032F7D" w:rsidRDefault="009F585F">
            <w:pPr>
              <w:widowControl w:val="0"/>
              <w:autoSpaceDE w:val="0"/>
              <w:autoSpaceDN w:val="0"/>
              <w:adjustRightInd w:val="0"/>
              <w:spacing w:after="0" w:line="240" w:lineRule="auto"/>
              <w:jc w:val="both"/>
            </w:pPr>
            <w:r w:rsidRPr="00032F7D">
              <w:t>ул. Ошарская, д. 53, 79, 79а, 79б, 81, 81а, 83, 83а, 85, 85а, 87, 87а, 89, 89а, 91, 91а, 93, 93а;</w:t>
            </w:r>
          </w:p>
          <w:p w:rsidR="009F585F" w:rsidRPr="00032F7D" w:rsidRDefault="009F585F">
            <w:pPr>
              <w:widowControl w:val="0"/>
              <w:autoSpaceDE w:val="0"/>
              <w:autoSpaceDN w:val="0"/>
              <w:adjustRightInd w:val="0"/>
              <w:spacing w:after="0" w:line="240" w:lineRule="auto"/>
              <w:jc w:val="both"/>
            </w:pPr>
            <w:r w:rsidRPr="00032F7D">
              <w:t>ул. Салганская, д. 8а, 8б, 12, 12а, 14, 14а, 16, 20, 20б, 20в, 22а, 22б, 22г;</w:t>
            </w:r>
          </w:p>
          <w:p w:rsidR="009F585F" w:rsidRPr="00032F7D" w:rsidRDefault="009F585F">
            <w:pPr>
              <w:widowControl w:val="0"/>
              <w:autoSpaceDE w:val="0"/>
              <w:autoSpaceDN w:val="0"/>
              <w:adjustRightInd w:val="0"/>
              <w:spacing w:after="0" w:line="240" w:lineRule="auto"/>
              <w:jc w:val="both"/>
            </w:pPr>
            <w:r w:rsidRPr="00032F7D">
              <w:t>ул. Студеная, д. 68, 68а, 70, 72, 76, 78, 80;</w:t>
            </w:r>
          </w:p>
          <w:p w:rsidR="009F585F" w:rsidRPr="00032F7D" w:rsidRDefault="009F585F">
            <w:pPr>
              <w:widowControl w:val="0"/>
              <w:autoSpaceDE w:val="0"/>
              <w:autoSpaceDN w:val="0"/>
              <w:adjustRightInd w:val="0"/>
              <w:spacing w:after="0" w:line="240" w:lineRule="auto"/>
              <w:jc w:val="both"/>
            </w:pPr>
            <w:r w:rsidRPr="00032F7D">
              <w:t>ул. Тверская, д. 14, 16, 17, 17а, 18, 19, 20, 21, 22/10, 23, 25/15;</w:t>
            </w:r>
          </w:p>
          <w:p w:rsidR="009F585F" w:rsidRPr="00032F7D" w:rsidRDefault="009F585F">
            <w:pPr>
              <w:widowControl w:val="0"/>
              <w:autoSpaceDE w:val="0"/>
              <w:autoSpaceDN w:val="0"/>
              <w:adjustRightInd w:val="0"/>
              <w:spacing w:after="0" w:line="240" w:lineRule="auto"/>
              <w:jc w:val="both"/>
            </w:pPr>
            <w:r w:rsidRPr="00032F7D">
              <w:t>ул. Третий проезд, д. 3, 5, 7, 9, 9а, 10, 11, 12, 14, 15, 19, 21/5, 22</w:t>
            </w:r>
          </w:p>
        </w:tc>
      </w:tr>
      <w:tr w:rsidR="009F585F" w:rsidRPr="00032F7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585F" w:rsidRPr="00032F7D" w:rsidRDefault="009F585F">
            <w:pPr>
              <w:widowControl w:val="0"/>
              <w:autoSpaceDE w:val="0"/>
              <w:autoSpaceDN w:val="0"/>
              <w:adjustRightInd w:val="0"/>
              <w:spacing w:after="0" w:line="240" w:lineRule="auto"/>
            </w:pPr>
            <w:r w:rsidRPr="00032F7D">
              <w:t>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585F" w:rsidRPr="00032F7D" w:rsidRDefault="009F585F">
            <w:pPr>
              <w:widowControl w:val="0"/>
              <w:autoSpaceDE w:val="0"/>
              <w:autoSpaceDN w:val="0"/>
              <w:adjustRightInd w:val="0"/>
              <w:spacing w:after="0" w:line="240" w:lineRule="auto"/>
              <w:jc w:val="both"/>
            </w:pPr>
            <w:r w:rsidRPr="00032F7D">
              <w:t>Муниципальное бюджетное образовательное учреждение средняя общеобразовательная школа N 24</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585F" w:rsidRPr="00032F7D" w:rsidRDefault="009F585F">
            <w:pPr>
              <w:widowControl w:val="0"/>
              <w:autoSpaceDE w:val="0"/>
              <w:autoSpaceDN w:val="0"/>
              <w:adjustRightInd w:val="0"/>
              <w:spacing w:after="0" w:line="240" w:lineRule="auto"/>
              <w:jc w:val="both"/>
            </w:pPr>
            <w:r w:rsidRPr="00032F7D">
              <w:t>ул. Богородского, д. 7, 7/1, 7/2, 7/3, 8, 8/1, 9, 10, 11, 12, 13/1, 13/2, 14, 15/1, 15/2;</w:t>
            </w:r>
          </w:p>
          <w:p w:rsidR="009F585F" w:rsidRPr="00032F7D" w:rsidRDefault="009F585F">
            <w:pPr>
              <w:widowControl w:val="0"/>
              <w:autoSpaceDE w:val="0"/>
              <w:autoSpaceDN w:val="0"/>
              <w:adjustRightInd w:val="0"/>
              <w:spacing w:after="0" w:line="240" w:lineRule="auto"/>
              <w:jc w:val="both"/>
            </w:pPr>
            <w:r w:rsidRPr="00032F7D">
              <w:t>ул. Ивлиева, д. 24, 26, 28, 30/1, 32/1, 32/2, 32/3;</w:t>
            </w:r>
          </w:p>
          <w:p w:rsidR="009F585F" w:rsidRPr="00032F7D" w:rsidRDefault="009F585F">
            <w:pPr>
              <w:widowControl w:val="0"/>
              <w:autoSpaceDE w:val="0"/>
              <w:autoSpaceDN w:val="0"/>
              <w:adjustRightInd w:val="0"/>
              <w:spacing w:after="0" w:line="240" w:lineRule="auto"/>
              <w:jc w:val="both"/>
            </w:pPr>
            <w:r w:rsidRPr="00032F7D">
              <w:t>ул. Козицкого, д. 3, 4, 5/1, 5/2, 5/3, 6, 7, 8;</w:t>
            </w:r>
          </w:p>
          <w:p w:rsidR="009F585F" w:rsidRPr="00032F7D" w:rsidRDefault="009F585F">
            <w:pPr>
              <w:widowControl w:val="0"/>
              <w:autoSpaceDE w:val="0"/>
              <w:autoSpaceDN w:val="0"/>
              <w:adjustRightInd w:val="0"/>
              <w:spacing w:after="0" w:line="240" w:lineRule="auto"/>
              <w:jc w:val="both"/>
            </w:pPr>
            <w:r w:rsidRPr="00032F7D">
              <w:t>ул. Шишкова, д. 1, 3, 5/1, 5/2, 7/1, 7/2, 7/3, 7/4</w:t>
            </w:r>
          </w:p>
        </w:tc>
      </w:tr>
      <w:tr w:rsidR="009F585F" w:rsidRPr="00032F7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585F" w:rsidRPr="00032F7D" w:rsidRDefault="009F585F">
            <w:pPr>
              <w:widowControl w:val="0"/>
              <w:autoSpaceDE w:val="0"/>
              <w:autoSpaceDN w:val="0"/>
              <w:adjustRightInd w:val="0"/>
              <w:spacing w:after="0" w:line="240" w:lineRule="auto"/>
            </w:pPr>
            <w:r w:rsidRPr="00032F7D">
              <w:t>3.</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585F" w:rsidRPr="00032F7D" w:rsidRDefault="009F585F">
            <w:pPr>
              <w:widowControl w:val="0"/>
              <w:autoSpaceDE w:val="0"/>
              <w:autoSpaceDN w:val="0"/>
              <w:adjustRightInd w:val="0"/>
              <w:spacing w:after="0" w:line="240" w:lineRule="auto"/>
              <w:jc w:val="both"/>
            </w:pPr>
            <w:r w:rsidRPr="00032F7D">
              <w:t>Муниципальное бюджетное образовательное учреждение гимназия имени А.С. Пушкина</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585F" w:rsidRPr="00032F7D" w:rsidRDefault="009F585F">
            <w:pPr>
              <w:widowControl w:val="0"/>
              <w:autoSpaceDE w:val="0"/>
              <w:autoSpaceDN w:val="0"/>
              <w:adjustRightInd w:val="0"/>
              <w:spacing w:after="0" w:line="240" w:lineRule="auto"/>
              <w:jc w:val="both"/>
            </w:pPr>
            <w:r w:rsidRPr="00032F7D">
              <w:t>ул. Артельная, д. 3, 4б, 5, 5а, 6, 6/1, 6/2, 7, 8, 9а, 10а, 11, 12, 12а, 13, 13/1, 14, 16, 18, 18а, 19, 19а, 19б, 20, 20а, 20б, 21, 23;</w:t>
            </w:r>
          </w:p>
          <w:p w:rsidR="009F585F" w:rsidRPr="00032F7D" w:rsidRDefault="009F585F">
            <w:pPr>
              <w:widowControl w:val="0"/>
              <w:autoSpaceDE w:val="0"/>
              <w:autoSpaceDN w:val="0"/>
              <w:adjustRightInd w:val="0"/>
              <w:spacing w:after="0" w:line="240" w:lineRule="auto"/>
              <w:jc w:val="both"/>
            </w:pPr>
            <w:r w:rsidRPr="00032F7D">
              <w:t>ул. Артельный проезд, д. 2, 4, 4а, 6, 8;</w:t>
            </w:r>
          </w:p>
          <w:p w:rsidR="009F585F" w:rsidRPr="00032F7D" w:rsidRDefault="009F585F">
            <w:pPr>
              <w:widowControl w:val="0"/>
              <w:autoSpaceDE w:val="0"/>
              <w:autoSpaceDN w:val="0"/>
              <w:adjustRightInd w:val="0"/>
              <w:spacing w:after="0" w:line="240" w:lineRule="auto"/>
              <w:jc w:val="both"/>
            </w:pPr>
            <w:r w:rsidRPr="00032F7D">
              <w:t>ул. Белинского, д. 11, 13, 15, 17;</w:t>
            </w:r>
          </w:p>
          <w:p w:rsidR="009F585F" w:rsidRPr="00032F7D" w:rsidRDefault="009F585F">
            <w:pPr>
              <w:widowControl w:val="0"/>
              <w:autoSpaceDE w:val="0"/>
              <w:autoSpaceDN w:val="0"/>
              <w:adjustRightInd w:val="0"/>
              <w:spacing w:after="0" w:line="240" w:lineRule="auto"/>
              <w:jc w:val="both"/>
            </w:pPr>
            <w:r w:rsidRPr="00032F7D">
              <w:t>ул. Ветеринарная, д. 2, 6;</w:t>
            </w:r>
          </w:p>
          <w:p w:rsidR="009F585F" w:rsidRPr="00032F7D" w:rsidRDefault="009F585F">
            <w:pPr>
              <w:widowControl w:val="0"/>
              <w:autoSpaceDE w:val="0"/>
              <w:autoSpaceDN w:val="0"/>
              <w:adjustRightInd w:val="0"/>
              <w:spacing w:after="0" w:line="240" w:lineRule="auto"/>
              <w:jc w:val="both"/>
            </w:pPr>
            <w:r w:rsidRPr="00032F7D">
              <w:t>ул. Конный проезд, д. 5, 6, 7, 8, 9;</w:t>
            </w:r>
          </w:p>
          <w:p w:rsidR="009F585F" w:rsidRPr="00032F7D" w:rsidRDefault="009F585F">
            <w:pPr>
              <w:widowControl w:val="0"/>
              <w:autoSpaceDE w:val="0"/>
              <w:autoSpaceDN w:val="0"/>
              <w:adjustRightInd w:val="0"/>
              <w:spacing w:after="0" w:line="240" w:lineRule="auto"/>
              <w:jc w:val="both"/>
            </w:pPr>
            <w:r w:rsidRPr="00032F7D">
              <w:t>ул. Кулибина, д. 2, 4, 4а, 8, 8а, 10, 10а, 12, 12а, 14, 15/1, 15/2, 17, 17/4, 17/5;</w:t>
            </w:r>
          </w:p>
          <w:p w:rsidR="009F585F" w:rsidRPr="00032F7D" w:rsidRDefault="009F585F">
            <w:pPr>
              <w:widowControl w:val="0"/>
              <w:autoSpaceDE w:val="0"/>
              <w:autoSpaceDN w:val="0"/>
              <w:adjustRightInd w:val="0"/>
              <w:spacing w:after="0" w:line="240" w:lineRule="auto"/>
              <w:jc w:val="both"/>
            </w:pPr>
            <w:r w:rsidRPr="00032F7D">
              <w:t>ул. Плодовый переулок, д. 37, 47, 51а, 53;</w:t>
            </w:r>
          </w:p>
          <w:p w:rsidR="009F585F" w:rsidRPr="00032F7D" w:rsidRDefault="009F585F">
            <w:pPr>
              <w:widowControl w:val="0"/>
              <w:autoSpaceDE w:val="0"/>
              <w:autoSpaceDN w:val="0"/>
              <w:adjustRightInd w:val="0"/>
              <w:spacing w:after="0" w:line="240" w:lineRule="auto"/>
              <w:jc w:val="both"/>
            </w:pPr>
            <w:r w:rsidRPr="00032F7D">
              <w:t>ул. Оранжерейная, 1-я, д. 2, 4, 8, 11, 12, 13, 14, 15, 16, 18, 20, 22, 24, 26, 28, 28а, 31а, 31б, 31в, 32а, 38, 39а, 41, 43, 43а, 43б, 44, 45, 47, 48, 48а, 48б, 49, 50, 50а, 50б, 52а;</w:t>
            </w:r>
          </w:p>
          <w:p w:rsidR="009F585F" w:rsidRPr="00032F7D" w:rsidRDefault="009F585F">
            <w:pPr>
              <w:widowControl w:val="0"/>
              <w:autoSpaceDE w:val="0"/>
              <w:autoSpaceDN w:val="0"/>
              <w:adjustRightInd w:val="0"/>
              <w:spacing w:after="0" w:line="240" w:lineRule="auto"/>
              <w:jc w:val="both"/>
            </w:pPr>
            <w:r w:rsidRPr="00032F7D">
              <w:t>ул. Оранжерейная 2-я, д. 1, 2, 2а, 3, 3а, 4, 5, 5а, 6, 6а, 7, 7а, 8, 10, 10а, 10б, 11, 12, 13, 15, 17, 19, 21, 23;</w:t>
            </w:r>
          </w:p>
          <w:p w:rsidR="009F585F" w:rsidRPr="00032F7D" w:rsidRDefault="009F585F">
            <w:pPr>
              <w:widowControl w:val="0"/>
              <w:autoSpaceDE w:val="0"/>
              <w:autoSpaceDN w:val="0"/>
              <w:adjustRightInd w:val="0"/>
              <w:spacing w:after="0" w:line="240" w:lineRule="auto"/>
              <w:jc w:val="both"/>
            </w:pPr>
            <w:r w:rsidRPr="00032F7D">
              <w:t>Оранжерейный проезд, д. 1, 2, 3, 4, 6, 8, 10;</w:t>
            </w:r>
          </w:p>
          <w:p w:rsidR="009F585F" w:rsidRPr="00032F7D" w:rsidRDefault="009F585F">
            <w:pPr>
              <w:widowControl w:val="0"/>
              <w:autoSpaceDE w:val="0"/>
              <w:autoSpaceDN w:val="0"/>
              <w:adjustRightInd w:val="0"/>
              <w:spacing w:after="0" w:line="240" w:lineRule="auto"/>
              <w:jc w:val="both"/>
            </w:pPr>
            <w:r w:rsidRPr="00032F7D">
              <w:t>Охотский переулок;</w:t>
            </w:r>
          </w:p>
          <w:p w:rsidR="009F585F" w:rsidRPr="00032F7D" w:rsidRDefault="009F585F">
            <w:pPr>
              <w:widowControl w:val="0"/>
              <w:autoSpaceDE w:val="0"/>
              <w:autoSpaceDN w:val="0"/>
              <w:adjustRightInd w:val="0"/>
              <w:spacing w:after="0" w:line="240" w:lineRule="auto"/>
              <w:jc w:val="both"/>
            </w:pPr>
            <w:r w:rsidRPr="00032F7D">
              <w:t>ул. Пушкина, д. 9а, 10, 11, 11а, 12, 15, 15/1, 20, 21, 21а, 23, 24, 25, 27, 29, 29а, 31, 33, 34б, 34в, 34г, 35, 36, 36б, 36в, 37, 38, 38а, 39, 39а, 39б, 39в, 40, 40а, 41, 42, 42а, 43, 43а, 43б, 43в, 43г, 44, 45, 45а, 45б, 45в, 46, 47, 47а, 48, 50, 52, 54;</w:t>
            </w:r>
          </w:p>
          <w:p w:rsidR="009F585F" w:rsidRPr="00032F7D" w:rsidRDefault="009F585F">
            <w:pPr>
              <w:widowControl w:val="0"/>
              <w:autoSpaceDE w:val="0"/>
              <w:autoSpaceDN w:val="0"/>
              <w:adjustRightInd w:val="0"/>
              <w:spacing w:after="0" w:line="240" w:lineRule="auto"/>
              <w:jc w:val="both"/>
            </w:pPr>
            <w:r w:rsidRPr="00032F7D">
              <w:t>ул. Серафимовича, д. 6, 7, 8, 9, 10, 10а, 10б, 11, 13, 14, 15, 16, 17, 18, 19, 20, 22, 24, 26, 28;</w:t>
            </w:r>
          </w:p>
          <w:p w:rsidR="009F585F" w:rsidRPr="00032F7D" w:rsidRDefault="009F585F">
            <w:pPr>
              <w:widowControl w:val="0"/>
              <w:autoSpaceDE w:val="0"/>
              <w:autoSpaceDN w:val="0"/>
              <w:adjustRightInd w:val="0"/>
              <w:spacing w:after="0" w:line="240" w:lineRule="auto"/>
              <w:jc w:val="both"/>
            </w:pPr>
            <w:r w:rsidRPr="00032F7D">
              <w:t>ул. Тимирязева, д. 13, 13/1, 17, 19, 21, 23, 25, 27, 29, 33а, 35, 39, 46а;</w:t>
            </w:r>
          </w:p>
          <w:p w:rsidR="009F585F" w:rsidRPr="00032F7D" w:rsidRDefault="009F585F">
            <w:pPr>
              <w:widowControl w:val="0"/>
              <w:autoSpaceDE w:val="0"/>
              <w:autoSpaceDN w:val="0"/>
              <w:adjustRightInd w:val="0"/>
              <w:spacing w:after="0" w:line="240" w:lineRule="auto"/>
              <w:jc w:val="both"/>
            </w:pPr>
            <w:r w:rsidRPr="00032F7D">
              <w:t>ул. Цветочная, д. 7, 9, 11, 15;</w:t>
            </w:r>
          </w:p>
          <w:p w:rsidR="009F585F" w:rsidRPr="00032F7D" w:rsidRDefault="009F585F">
            <w:pPr>
              <w:widowControl w:val="0"/>
              <w:autoSpaceDE w:val="0"/>
              <w:autoSpaceDN w:val="0"/>
              <w:adjustRightInd w:val="0"/>
              <w:spacing w:after="0" w:line="240" w:lineRule="auto"/>
              <w:jc w:val="both"/>
            </w:pPr>
            <w:r w:rsidRPr="00032F7D">
              <w:t>переулок Чигорина</w:t>
            </w:r>
          </w:p>
        </w:tc>
      </w:tr>
      <w:tr w:rsidR="009F585F" w:rsidRPr="00032F7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585F" w:rsidRPr="00032F7D" w:rsidRDefault="009F585F">
            <w:pPr>
              <w:widowControl w:val="0"/>
              <w:autoSpaceDE w:val="0"/>
              <w:autoSpaceDN w:val="0"/>
              <w:adjustRightInd w:val="0"/>
              <w:spacing w:after="0" w:line="240" w:lineRule="auto"/>
            </w:pPr>
            <w:r w:rsidRPr="00032F7D">
              <w:t>4.</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585F" w:rsidRPr="00032F7D" w:rsidRDefault="009F585F">
            <w:pPr>
              <w:widowControl w:val="0"/>
              <w:autoSpaceDE w:val="0"/>
              <w:autoSpaceDN w:val="0"/>
              <w:adjustRightInd w:val="0"/>
              <w:spacing w:after="0" w:line="240" w:lineRule="auto"/>
              <w:jc w:val="both"/>
            </w:pPr>
            <w:r w:rsidRPr="00032F7D">
              <w:t>Муниципальное бюджетное образовательное учреждение лицей N 28 имени академика Б.А. Королева</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585F" w:rsidRPr="00032F7D" w:rsidRDefault="009F585F">
            <w:pPr>
              <w:widowControl w:val="0"/>
              <w:autoSpaceDE w:val="0"/>
              <w:autoSpaceDN w:val="0"/>
              <w:adjustRightInd w:val="0"/>
              <w:spacing w:after="0" w:line="240" w:lineRule="auto"/>
              <w:jc w:val="both"/>
            </w:pPr>
            <w:r w:rsidRPr="00032F7D">
              <w:t>ул. Барминская, д. 1, 1а, 2, 3, 4, 8, 7а, 9, 10, 11, 12, 14, 16, 17, 18, 19, 20, 21, 22, 23, 25, 26;</w:t>
            </w:r>
          </w:p>
          <w:p w:rsidR="009F585F" w:rsidRPr="00032F7D" w:rsidRDefault="009F585F">
            <w:pPr>
              <w:widowControl w:val="0"/>
              <w:autoSpaceDE w:val="0"/>
              <w:autoSpaceDN w:val="0"/>
              <w:adjustRightInd w:val="0"/>
              <w:spacing w:after="0" w:line="240" w:lineRule="auto"/>
              <w:jc w:val="both"/>
            </w:pPr>
            <w:r w:rsidRPr="00032F7D">
              <w:t>проспект Гагарина, д. 1, 2, 3, 4, 5, 6, 7, 7а, 13, 13а, 14, 16, 17, 17а, 18, 19;</w:t>
            </w:r>
          </w:p>
          <w:p w:rsidR="009F585F" w:rsidRPr="00032F7D" w:rsidRDefault="009F585F">
            <w:pPr>
              <w:widowControl w:val="0"/>
              <w:autoSpaceDE w:val="0"/>
              <w:autoSpaceDN w:val="0"/>
              <w:adjustRightInd w:val="0"/>
              <w:spacing w:after="0" w:line="240" w:lineRule="auto"/>
              <w:jc w:val="both"/>
            </w:pPr>
            <w:r w:rsidRPr="00032F7D">
              <w:t>ул. Елецкая, д. 1, 2, 4, 5, 6, 7, 8, 10а, 11, 12, 13, 14, 15, 16, 17, 19, 20, 21, 22, 23, 24, 25;</w:t>
            </w:r>
          </w:p>
          <w:p w:rsidR="009F585F" w:rsidRPr="00032F7D" w:rsidRDefault="009F585F">
            <w:pPr>
              <w:widowControl w:val="0"/>
              <w:autoSpaceDE w:val="0"/>
              <w:autoSpaceDN w:val="0"/>
              <w:adjustRightInd w:val="0"/>
              <w:spacing w:after="0" w:line="240" w:lineRule="auto"/>
              <w:jc w:val="both"/>
            </w:pPr>
            <w:r w:rsidRPr="00032F7D">
              <w:t>ул. Енисейская, д. 1, 1а, 2, 3, 4, 5, 6, 7, 8, 8а, 10, 11, 13, 14, 15, 16, 17, 18, 19, 20, 21, 22, 23, 24, 25, 26, 27, 28, 29, 31, 32, 33, 34, 42, 48, 50;</w:t>
            </w:r>
          </w:p>
          <w:p w:rsidR="009F585F" w:rsidRPr="00032F7D" w:rsidRDefault="009F585F">
            <w:pPr>
              <w:widowControl w:val="0"/>
              <w:autoSpaceDE w:val="0"/>
              <w:autoSpaceDN w:val="0"/>
              <w:adjustRightInd w:val="0"/>
              <w:spacing w:after="0" w:line="240" w:lineRule="auto"/>
              <w:jc w:val="both"/>
            </w:pPr>
            <w:r w:rsidRPr="00032F7D">
              <w:t>ул. Западный городок, д. 1, 2, 4, 6, 7, 8;</w:t>
            </w:r>
          </w:p>
          <w:p w:rsidR="009F585F" w:rsidRPr="00032F7D" w:rsidRDefault="009F585F">
            <w:pPr>
              <w:widowControl w:val="0"/>
              <w:autoSpaceDE w:val="0"/>
              <w:autoSpaceDN w:val="0"/>
              <w:adjustRightInd w:val="0"/>
              <w:spacing w:after="0" w:line="240" w:lineRule="auto"/>
              <w:jc w:val="both"/>
            </w:pPr>
            <w:r w:rsidRPr="00032F7D">
              <w:t>ул. Красносельская, д. 1, 3, 5, 6, 6а, 7, 9, 9а, 11, 11а, 13, 13б, 15, 17;</w:t>
            </w:r>
          </w:p>
          <w:p w:rsidR="009F585F" w:rsidRPr="00032F7D" w:rsidRDefault="009F585F">
            <w:pPr>
              <w:widowControl w:val="0"/>
              <w:autoSpaceDE w:val="0"/>
              <w:autoSpaceDN w:val="0"/>
              <w:adjustRightInd w:val="0"/>
              <w:spacing w:after="0" w:line="240" w:lineRule="auto"/>
              <w:jc w:val="both"/>
            </w:pPr>
            <w:r w:rsidRPr="00032F7D">
              <w:t>ул. Малая Ямская, д. 76;</w:t>
            </w:r>
          </w:p>
          <w:p w:rsidR="009F585F" w:rsidRPr="00032F7D" w:rsidRDefault="009F585F">
            <w:pPr>
              <w:widowControl w:val="0"/>
              <w:autoSpaceDE w:val="0"/>
              <w:autoSpaceDN w:val="0"/>
              <w:adjustRightInd w:val="0"/>
              <w:spacing w:after="0" w:line="240" w:lineRule="auto"/>
              <w:jc w:val="both"/>
            </w:pPr>
            <w:r w:rsidRPr="00032F7D">
              <w:t>ул. Окский съезд, д. 1, 6;</w:t>
            </w:r>
          </w:p>
          <w:p w:rsidR="009F585F" w:rsidRPr="00032F7D" w:rsidRDefault="009F585F">
            <w:pPr>
              <w:widowControl w:val="0"/>
              <w:autoSpaceDE w:val="0"/>
              <w:autoSpaceDN w:val="0"/>
              <w:adjustRightInd w:val="0"/>
              <w:spacing w:after="0" w:line="240" w:lineRule="auto"/>
              <w:jc w:val="both"/>
            </w:pPr>
            <w:r w:rsidRPr="00032F7D">
              <w:t>ул. Студенческая, д. 3, 4, 6а, 6б, 12, 17, 17а, 19, 19а, 21;</w:t>
            </w:r>
          </w:p>
          <w:p w:rsidR="009F585F" w:rsidRPr="00032F7D" w:rsidRDefault="009F585F">
            <w:pPr>
              <w:widowControl w:val="0"/>
              <w:autoSpaceDE w:val="0"/>
              <w:autoSpaceDN w:val="0"/>
              <w:adjustRightInd w:val="0"/>
              <w:spacing w:after="0" w:line="240" w:lineRule="auto"/>
              <w:jc w:val="both"/>
            </w:pPr>
            <w:r w:rsidRPr="00032F7D">
              <w:t>ул. Тимирязева, д. 1, 2а, 3, 3а, 3/1, 3/2, 7, 7/1, 7/2, 7/3, 7/4, 11, 33, 29б, 41, 43;</w:t>
            </w:r>
          </w:p>
          <w:p w:rsidR="009F585F" w:rsidRPr="00032F7D" w:rsidRDefault="009F585F">
            <w:pPr>
              <w:widowControl w:val="0"/>
              <w:autoSpaceDE w:val="0"/>
              <w:autoSpaceDN w:val="0"/>
              <w:adjustRightInd w:val="0"/>
              <w:spacing w:after="0" w:line="240" w:lineRule="auto"/>
              <w:jc w:val="both"/>
            </w:pPr>
            <w:r w:rsidRPr="00032F7D">
              <w:t>Плодовый переулок, д. 2, 2/1, 2/2, 2/3, 4, 4/2, 6, 6/1, 8, 8/1, 10, 10/2, 10/3, 12/1</w:t>
            </w:r>
          </w:p>
        </w:tc>
      </w:tr>
      <w:tr w:rsidR="009F585F" w:rsidRPr="00032F7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585F" w:rsidRPr="00032F7D" w:rsidRDefault="009F585F">
            <w:pPr>
              <w:widowControl w:val="0"/>
              <w:autoSpaceDE w:val="0"/>
              <w:autoSpaceDN w:val="0"/>
              <w:adjustRightInd w:val="0"/>
              <w:spacing w:after="0" w:line="240" w:lineRule="auto"/>
            </w:pPr>
            <w:r w:rsidRPr="00032F7D">
              <w:t>5.</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585F" w:rsidRPr="00032F7D" w:rsidRDefault="009F585F">
            <w:pPr>
              <w:widowControl w:val="0"/>
              <w:autoSpaceDE w:val="0"/>
              <w:autoSpaceDN w:val="0"/>
              <w:adjustRightInd w:val="0"/>
              <w:spacing w:after="0" w:line="240" w:lineRule="auto"/>
              <w:jc w:val="both"/>
            </w:pPr>
            <w:r w:rsidRPr="00032F7D">
              <w:t>Муниципальное бюджетное образовательное учреждение средняя общеобразовательная школа N 29</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585F" w:rsidRPr="00032F7D" w:rsidRDefault="009F585F">
            <w:pPr>
              <w:widowControl w:val="0"/>
              <w:autoSpaceDE w:val="0"/>
              <w:autoSpaceDN w:val="0"/>
              <w:adjustRightInd w:val="0"/>
              <w:spacing w:after="0" w:line="240" w:lineRule="auto"/>
              <w:jc w:val="both"/>
            </w:pPr>
            <w:r w:rsidRPr="00032F7D">
              <w:t>ул. Ванеева, д. 4, 6, 11, 12, 13, 15, 19, 20, 21, 21б, 22, 23, 23/10, 24, 25, 26, 28а, 28, 29/19, 30, 30/2, 31, 32/1, 32, 33, 35, 36а, 36, 37, 38, 39, 40, 40а, 43, 44, 45, 47, 49, 50, 51, 52, 53, 54, 55, 57, 59, 61, 65, 67, 69, 71, 73, 75, 77, 79, 81, 83, 85, 87, 91, 93, 95, 97, 101, 103, 105, 107;</w:t>
            </w:r>
          </w:p>
          <w:p w:rsidR="009F585F" w:rsidRPr="00032F7D" w:rsidRDefault="009F585F">
            <w:pPr>
              <w:widowControl w:val="0"/>
              <w:autoSpaceDE w:val="0"/>
              <w:autoSpaceDN w:val="0"/>
              <w:adjustRightInd w:val="0"/>
              <w:spacing w:after="0" w:line="240" w:lineRule="auto"/>
              <w:jc w:val="both"/>
            </w:pPr>
            <w:r w:rsidRPr="00032F7D">
              <w:t>ул. Генкиной, д. 35, 36, 37, 38, 39, 39а, 40, 41, 41а, 42, 43, 43/1, 42/15, 44, 46, 48, 50, 50/19, 50/21, 52, 54, 56, 58, 58а, 60, 62, 66, 68;</w:t>
            </w:r>
          </w:p>
          <w:p w:rsidR="009F585F" w:rsidRPr="00032F7D" w:rsidRDefault="009F585F">
            <w:pPr>
              <w:widowControl w:val="0"/>
              <w:autoSpaceDE w:val="0"/>
              <w:autoSpaceDN w:val="0"/>
              <w:adjustRightInd w:val="0"/>
              <w:spacing w:after="0" w:line="240" w:lineRule="auto"/>
              <w:jc w:val="both"/>
            </w:pPr>
            <w:r w:rsidRPr="00032F7D">
              <w:t>ул. Дунаева, д. 1, 2, 3, 4, 4б, 5, 6, 7, 8, 9а, 10, 11, 13, 14, 15, 16, 16а, 17, 17а, 19, 20, 21, 22, 23, 24, 25, 26, 26 а, 27, 28, 29, 29а, 30, 31, 31а, 32, 33, 34;</w:t>
            </w:r>
          </w:p>
          <w:p w:rsidR="009F585F" w:rsidRPr="00032F7D" w:rsidRDefault="009F585F">
            <w:pPr>
              <w:widowControl w:val="0"/>
              <w:autoSpaceDE w:val="0"/>
              <w:autoSpaceDN w:val="0"/>
              <w:adjustRightInd w:val="0"/>
              <w:spacing w:after="0" w:line="240" w:lineRule="auto"/>
              <w:jc w:val="both"/>
            </w:pPr>
            <w:r w:rsidRPr="00032F7D">
              <w:t>ул. Ижорская, д. 11, 17, 18, 19, 20а, 25, 25а, 26, 27/20, 29, 30, 31, 32, 34, 34а, 36а, 36, 38, 40, 40/2;</w:t>
            </w:r>
          </w:p>
          <w:p w:rsidR="009F585F" w:rsidRPr="00032F7D" w:rsidRDefault="009F585F">
            <w:pPr>
              <w:widowControl w:val="0"/>
              <w:autoSpaceDE w:val="0"/>
              <w:autoSpaceDN w:val="0"/>
              <w:adjustRightInd w:val="0"/>
              <w:spacing w:after="0" w:line="240" w:lineRule="auto"/>
              <w:jc w:val="both"/>
            </w:pPr>
            <w:r w:rsidRPr="00032F7D">
              <w:t>ул. Кадочка, д. 15, 17;</w:t>
            </w:r>
          </w:p>
          <w:p w:rsidR="009F585F" w:rsidRPr="00032F7D" w:rsidRDefault="009F585F">
            <w:pPr>
              <w:widowControl w:val="0"/>
              <w:autoSpaceDE w:val="0"/>
              <w:autoSpaceDN w:val="0"/>
              <w:adjustRightInd w:val="0"/>
              <w:spacing w:after="0" w:line="240" w:lineRule="auto"/>
              <w:jc w:val="both"/>
            </w:pPr>
            <w:r w:rsidRPr="00032F7D">
              <w:t>ул. Киевская;</w:t>
            </w:r>
          </w:p>
          <w:p w:rsidR="009F585F" w:rsidRPr="00032F7D" w:rsidRDefault="009F585F">
            <w:pPr>
              <w:widowControl w:val="0"/>
              <w:autoSpaceDE w:val="0"/>
              <w:autoSpaceDN w:val="0"/>
              <w:adjustRightInd w:val="0"/>
              <w:spacing w:after="0" w:line="240" w:lineRule="auto"/>
              <w:jc w:val="both"/>
            </w:pPr>
            <w:r w:rsidRPr="00032F7D">
              <w:t>ул. Ошарская, д. 57а, 61, 63, 65, 67, 69, 72/32, 78, 80, 88, 88/1, 94, 94а, 96, 96/1, 96а, 96б, 96в, 98, 100, 102, 104, 104а, 106, 108;</w:t>
            </w:r>
          </w:p>
          <w:p w:rsidR="009F585F" w:rsidRPr="00032F7D" w:rsidRDefault="009F585F">
            <w:pPr>
              <w:widowControl w:val="0"/>
              <w:autoSpaceDE w:val="0"/>
              <w:autoSpaceDN w:val="0"/>
              <w:adjustRightInd w:val="0"/>
              <w:spacing w:after="0" w:line="240" w:lineRule="auto"/>
              <w:jc w:val="both"/>
            </w:pPr>
            <w:r w:rsidRPr="00032F7D">
              <w:t>ул. Невзоровых, д. 43, 45, 47, 49, 51, 54, 55, 56, 57, 61, 63, 64, 65, 66, 66а, 67, 69, 71, 73, 75;</w:t>
            </w:r>
          </w:p>
          <w:p w:rsidR="009F585F" w:rsidRPr="00032F7D" w:rsidRDefault="009F585F">
            <w:pPr>
              <w:widowControl w:val="0"/>
              <w:autoSpaceDE w:val="0"/>
              <w:autoSpaceDN w:val="0"/>
              <w:adjustRightInd w:val="0"/>
              <w:spacing w:after="0" w:line="240" w:lineRule="auto"/>
              <w:jc w:val="both"/>
            </w:pPr>
            <w:r w:rsidRPr="00032F7D">
              <w:t>ул. Полтавская, д. 3, 3/1, 5, 5/1, 11;</w:t>
            </w:r>
          </w:p>
          <w:p w:rsidR="009F585F" w:rsidRPr="00032F7D" w:rsidRDefault="009F585F">
            <w:pPr>
              <w:widowControl w:val="0"/>
              <w:autoSpaceDE w:val="0"/>
              <w:autoSpaceDN w:val="0"/>
              <w:adjustRightInd w:val="0"/>
              <w:spacing w:after="0" w:line="240" w:lineRule="auto"/>
              <w:jc w:val="both"/>
            </w:pPr>
            <w:r w:rsidRPr="00032F7D">
              <w:t>пер. Прудный, д. 1, 1а, 3, 4, 5, 6, 7, 8, 9, 11, 13, 15, 15а, 16, 18, 20, 21, 22, 23, 23а, 24;</w:t>
            </w:r>
          </w:p>
          <w:p w:rsidR="009F585F" w:rsidRPr="00032F7D" w:rsidRDefault="009F585F">
            <w:pPr>
              <w:widowControl w:val="0"/>
              <w:autoSpaceDE w:val="0"/>
              <w:autoSpaceDN w:val="0"/>
              <w:adjustRightInd w:val="0"/>
              <w:spacing w:after="0" w:line="240" w:lineRule="auto"/>
              <w:jc w:val="both"/>
            </w:pPr>
            <w:r w:rsidRPr="00032F7D">
              <w:t>ул. Республиканская, д. 2, 6, 8, 14, 17б, 20, 20а, 20б, 20в, 20г, 22а</w:t>
            </w:r>
          </w:p>
        </w:tc>
      </w:tr>
      <w:tr w:rsidR="009F585F" w:rsidRPr="00032F7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585F" w:rsidRPr="00032F7D" w:rsidRDefault="009F585F">
            <w:pPr>
              <w:widowControl w:val="0"/>
              <w:autoSpaceDE w:val="0"/>
              <w:autoSpaceDN w:val="0"/>
              <w:adjustRightInd w:val="0"/>
              <w:spacing w:after="0" w:line="240" w:lineRule="auto"/>
            </w:pPr>
            <w:r w:rsidRPr="00032F7D">
              <w:t>6.</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585F" w:rsidRPr="00032F7D" w:rsidRDefault="009F585F">
            <w:pPr>
              <w:widowControl w:val="0"/>
              <w:autoSpaceDE w:val="0"/>
              <w:autoSpaceDN w:val="0"/>
              <w:adjustRightInd w:val="0"/>
              <w:spacing w:after="0" w:line="240" w:lineRule="auto"/>
              <w:jc w:val="both"/>
            </w:pPr>
            <w:r w:rsidRPr="00032F7D">
              <w:t>Муниципальное бюджетное образовательное учреждение средняя общеобразовательная школа N 44 с углубленным изучением отдельных предметов</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585F" w:rsidRPr="00032F7D" w:rsidRDefault="009F585F">
            <w:pPr>
              <w:widowControl w:val="0"/>
              <w:autoSpaceDE w:val="0"/>
              <w:autoSpaceDN w:val="0"/>
              <w:adjustRightInd w:val="0"/>
              <w:spacing w:after="0" w:line="240" w:lineRule="auto"/>
              <w:jc w:val="both"/>
            </w:pPr>
            <w:r w:rsidRPr="00032F7D">
              <w:t>ул. Агрономическая, д. 87, 89, 91, 93, 95, 97, 99, 100, 102, 104, 106, 108, 109, 110, 112, 114, 116, 118, 120, 122, 122а, 124, 126, 128, 130, 132, 134;</w:t>
            </w:r>
          </w:p>
          <w:p w:rsidR="009F585F" w:rsidRPr="00032F7D" w:rsidRDefault="009F585F">
            <w:pPr>
              <w:widowControl w:val="0"/>
              <w:autoSpaceDE w:val="0"/>
              <w:autoSpaceDN w:val="0"/>
              <w:adjustRightInd w:val="0"/>
              <w:spacing w:after="0" w:line="240" w:lineRule="auto"/>
              <w:jc w:val="both"/>
            </w:pPr>
            <w:r w:rsidRPr="00032F7D">
              <w:t>ул. Ванеева, д. 74, 76, 78, 80, 82, 84, 86, 88, 90, 115, 119, 123, 133, 135, 137, 139, 141, 143, 145, 147, 149, 151, 153, 155, 157, 159, 161, 163, 165, 167, 169;</w:t>
            </w:r>
          </w:p>
          <w:p w:rsidR="009F585F" w:rsidRPr="00032F7D" w:rsidRDefault="009F585F">
            <w:pPr>
              <w:widowControl w:val="0"/>
              <w:autoSpaceDE w:val="0"/>
              <w:autoSpaceDN w:val="0"/>
              <w:adjustRightInd w:val="0"/>
              <w:spacing w:after="0" w:line="240" w:lineRule="auto"/>
              <w:jc w:val="both"/>
            </w:pPr>
            <w:r w:rsidRPr="00032F7D">
              <w:t>ул. Васюнина, д. 1/1, 1/2, 3, 4/1, 4/2, 4/3, 5/1, 5/2, 6, 7/1, 7/2, 7/3;</w:t>
            </w:r>
          </w:p>
          <w:p w:rsidR="009F585F" w:rsidRPr="00032F7D" w:rsidRDefault="009F585F">
            <w:pPr>
              <w:widowControl w:val="0"/>
              <w:autoSpaceDE w:val="0"/>
              <w:autoSpaceDN w:val="0"/>
              <w:adjustRightInd w:val="0"/>
              <w:spacing w:after="0" w:line="240" w:lineRule="auto"/>
              <w:jc w:val="both"/>
            </w:pPr>
            <w:r w:rsidRPr="00032F7D">
              <w:t>ул. Верхнеудинская, д. 1, 2, 3, 4, 5, 5а, 6, 7, 8, 9, 10, 11, 11а, 12, 13, 14, 15, 16, 17, 18, 19, 20, 21, 22, 23, 24, 25, 26, 26а, 27, 28, 29, 30, 30а, 31, 31а, 32, 34, 34а, 35, 37, 38, 40;</w:t>
            </w:r>
          </w:p>
          <w:p w:rsidR="009F585F" w:rsidRPr="00032F7D" w:rsidRDefault="009F585F">
            <w:pPr>
              <w:widowControl w:val="0"/>
              <w:autoSpaceDE w:val="0"/>
              <w:autoSpaceDN w:val="0"/>
              <w:adjustRightInd w:val="0"/>
              <w:spacing w:after="0" w:line="240" w:lineRule="auto"/>
              <w:jc w:val="both"/>
            </w:pPr>
            <w:r w:rsidRPr="00032F7D">
              <w:t>Гаражный переулок, д. 5, 5/1;</w:t>
            </w:r>
          </w:p>
          <w:p w:rsidR="009F585F" w:rsidRPr="00032F7D" w:rsidRDefault="009F585F">
            <w:pPr>
              <w:widowControl w:val="0"/>
              <w:autoSpaceDE w:val="0"/>
              <w:autoSpaceDN w:val="0"/>
              <w:adjustRightInd w:val="0"/>
              <w:spacing w:after="0" w:line="240" w:lineRule="auto"/>
              <w:jc w:val="both"/>
            </w:pPr>
            <w:r w:rsidRPr="00032F7D">
              <w:t>ул. Гужевая, д. 1, 2, 3, 4, 5, 7, 8, 9, 10, 11, 12, 15, 16, 16а, 17, 18, 19, 20, 21, 22, 23, 24, 25, 26, 26а, 28, 32, 34, 36, 38, 40а, 48, 50, 52, 54, 56;</w:t>
            </w:r>
          </w:p>
          <w:p w:rsidR="009F585F" w:rsidRPr="00032F7D" w:rsidRDefault="009F585F">
            <w:pPr>
              <w:widowControl w:val="0"/>
              <w:autoSpaceDE w:val="0"/>
              <w:autoSpaceDN w:val="0"/>
              <w:adjustRightInd w:val="0"/>
              <w:spacing w:after="0" w:line="240" w:lineRule="auto"/>
              <w:jc w:val="both"/>
            </w:pPr>
            <w:r w:rsidRPr="00032F7D">
              <w:t>ул. Елховская, д. 2, 2/72, 3, 4, 5, 7, 8, 9, 12, 13, 14, 15, 16;</w:t>
            </w:r>
          </w:p>
          <w:p w:rsidR="009F585F" w:rsidRPr="00032F7D" w:rsidRDefault="009F585F">
            <w:pPr>
              <w:widowControl w:val="0"/>
              <w:autoSpaceDE w:val="0"/>
              <w:autoSpaceDN w:val="0"/>
              <w:adjustRightInd w:val="0"/>
              <w:spacing w:after="0" w:line="240" w:lineRule="auto"/>
              <w:jc w:val="both"/>
            </w:pPr>
            <w:r w:rsidRPr="00032F7D">
              <w:t>ул. Канашская, д. 21/7, 21/7а, 35, 36, 36а, 37, 38, 39, 40, 41, 42, 42а, 43, 43а, 44, 45, 46, 47, 48, 53, 54, 49/54, 50/18, 50/52, 52а/17;</w:t>
            </w:r>
          </w:p>
          <w:p w:rsidR="009F585F" w:rsidRPr="00032F7D" w:rsidRDefault="009F585F">
            <w:pPr>
              <w:widowControl w:val="0"/>
              <w:autoSpaceDE w:val="0"/>
              <w:autoSpaceDN w:val="0"/>
              <w:adjustRightInd w:val="0"/>
              <w:spacing w:after="0" w:line="240" w:lineRule="auto"/>
              <w:jc w:val="both"/>
            </w:pPr>
            <w:r w:rsidRPr="00032F7D">
              <w:t>ул. Карельская, д. 1, 2, 3, 4, 5, 6, 7, 8, 9, 10, 11, 12, 13;</w:t>
            </w:r>
          </w:p>
          <w:p w:rsidR="009F585F" w:rsidRPr="00032F7D" w:rsidRDefault="009F585F">
            <w:pPr>
              <w:widowControl w:val="0"/>
              <w:autoSpaceDE w:val="0"/>
              <w:autoSpaceDN w:val="0"/>
              <w:adjustRightInd w:val="0"/>
              <w:spacing w:after="0" w:line="240" w:lineRule="auto"/>
              <w:jc w:val="both"/>
            </w:pPr>
            <w:r w:rsidRPr="00032F7D">
              <w:t>Клеверный проезд, д. 1, 2, 3, 4, 5, 6, 7, 8, 9, 10, 11, 12, 13, 14, 15, 16, 18, 20;</w:t>
            </w:r>
          </w:p>
          <w:p w:rsidR="009F585F" w:rsidRPr="00032F7D" w:rsidRDefault="009F585F">
            <w:pPr>
              <w:widowControl w:val="0"/>
              <w:autoSpaceDE w:val="0"/>
              <w:autoSpaceDN w:val="0"/>
              <w:adjustRightInd w:val="0"/>
              <w:spacing w:after="0" w:line="240" w:lineRule="auto"/>
              <w:jc w:val="both"/>
            </w:pPr>
            <w:r w:rsidRPr="00032F7D">
              <w:t>ул. Корнилова, д. 1, 3/1, 3/2, 3/3;</w:t>
            </w:r>
          </w:p>
          <w:p w:rsidR="009F585F" w:rsidRPr="00032F7D" w:rsidRDefault="009F585F">
            <w:pPr>
              <w:widowControl w:val="0"/>
              <w:autoSpaceDE w:val="0"/>
              <w:autoSpaceDN w:val="0"/>
              <w:adjustRightInd w:val="0"/>
              <w:spacing w:after="0" w:line="240" w:lineRule="auto"/>
              <w:jc w:val="both"/>
            </w:pPr>
            <w:r w:rsidRPr="00032F7D">
              <w:t>ул. Красноводская, д. 1, 2, 3, 4, 5, 5а, 6, 7, 8, 9, 10, 11, 12, 13;</w:t>
            </w:r>
          </w:p>
          <w:p w:rsidR="009F585F" w:rsidRPr="00032F7D" w:rsidRDefault="009F585F">
            <w:pPr>
              <w:widowControl w:val="0"/>
              <w:autoSpaceDE w:val="0"/>
              <w:autoSpaceDN w:val="0"/>
              <w:adjustRightInd w:val="0"/>
              <w:spacing w:after="0" w:line="240" w:lineRule="auto"/>
              <w:jc w:val="both"/>
            </w:pPr>
            <w:r w:rsidRPr="00032F7D">
              <w:t>ул. Кузнечихинская, д. 28, 38, 40, 42, 44, 46, 48, 50, 52, 54, 56, 58, 60, 64, 70, 74, 76, 78, 80, 27, 29, 31, 33, 37, 43, 45, 47, 49, 51, 53, 55, 57, 59, 61, 63, 65, 67, 73, 75;</w:t>
            </w:r>
          </w:p>
          <w:p w:rsidR="009F585F" w:rsidRPr="00032F7D" w:rsidRDefault="009F585F">
            <w:pPr>
              <w:widowControl w:val="0"/>
              <w:autoSpaceDE w:val="0"/>
              <w:autoSpaceDN w:val="0"/>
              <w:adjustRightInd w:val="0"/>
              <w:spacing w:after="0" w:line="240" w:lineRule="auto"/>
              <w:jc w:val="both"/>
            </w:pPr>
            <w:r w:rsidRPr="00032F7D">
              <w:t>ул. Панина, д. 7/5;</w:t>
            </w:r>
          </w:p>
          <w:p w:rsidR="009F585F" w:rsidRPr="00032F7D" w:rsidRDefault="009F585F">
            <w:pPr>
              <w:widowControl w:val="0"/>
              <w:autoSpaceDE w:val="0"/>
              <w:autoSpaceDN w:val="0"/>
              <w:adjustRightInd w:val="0"/>
              <w:spacing w:after="0" w:line="240" w:lineRule="auto"/>
              <w:jc w:val="both"/>
            </w:pPr>
            <w:r w:rsidRPr="00032F7D">
              <w:t>ул. Рыбинская, д. 49, 50, 51, 52, 53, 54, 55, 56, 57, 57а, 58, 59, 60, 61, 62, 63;</w:t>
            </w:r>
          </w:p>
          <w:p w:rsidR="009F585F" w:rsidRPr="00032F7D" w:rsidRDefault="009F585F">
            <w:pPr>
              <w:widowControl w:val="0"/>
              <w:autoSpaceDE w:val="0"/>
              <w:autoSpaceDN w:val="0"/>
              <w:adjustRightInd w:val="0"/>
              <w:spacing w:after="0" w:line="240" w:lineRule="auto"/>
              <w:jc w:val="both"/>
            </w:pPr>
            <w:r w:rsidRPr="00032F7D">
              <w:t>ул. Сусловой, д. 1/1, 2, 2/2, 2/4, 2/3, 3/1, 3/2, 4/1, 4/2, 4/3, 4/4, 5/1, 5/2, 6, 7, 8/2, 9/1, 9/2;</w:t>
            </w:r>
          </w:p>
          <w:p w:rsidR="009F585F" w:rsidRPr="00032F7D" w:rsidRDefault="009F585F">
            <w:pPr>
              <w:widowControl w:val="0"/>
              <w:autoSpaceDE w:val="0"/>
              <w:autoSpaceDN w:val="0"/>
              <w:adjustRightInd w:val="0"/>
              <w:spacing w:after="0" w:line="240" w:lineRule="auto"/>
              <w:jc w:val="both"/>
            </w:pPr>
            <w:r w:rsidRPr="00032F7D">
              <w:t>ул. Молдавская, д. 1, 2, 3, 4, 5, 6, 7, 8, 9, 10, 11, 12, 13, 14,1 5,16,17, 18, 19, 20, 21, 22, 23, 24, 25, 26, 27, 28, 29, 30, 31, 32, 33, 34, 35, 36, 37, 38, 39, 40</w:t>
            </w:r>
          </w:p>
        </w:tc>
      </w:tr>
      <w:tr w:rsidR="009F585F" w:rsidRPr="00032F7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585F" w:rsidRPr="00032F7D" w:rsidRDefault="009F585F">
            <w:pPr>
              <w:widowControl w:val="0"/>
              <w:autoSpaceDE w:val="0"/>
              <w:autoSpaceDN w:val="0"/>
              <w:adjustRightInd w:val="0"/>
              <w:spacing w:after="0" w:line="240" w:lineRule="auto"/>
            </w:pPr>
            <w:r w:rsidRPr="00032F7D">
              <w:t>7.</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585F" w:rsidRPr="00032F7D" w:rsidRDefault="009F585F">
            <w:pPr>
              <w:widowControl w:val="0"/>
              <w:autoSpaceDE w:val="0"/>
              <w:autoSpaceDN w:val="0"/>
              <w:adjustRightInd w:val="0"/>
              <w:spacing w:after="0" w:line="240" w:lineRule="auto"/>
              <w:jc w:val="both"/>
            </w:pPr>
            <w:r w:rsidRPr="00032F7D">
              <w:t>Муниципальное бюджетное образовательное учреждение средняя общеобразовательная школа N 46</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585F" w:rsidRPr="00032F7D" w:rsidRDefault="009F585F">
            <w:pPr>
              <w:widowControl w:val="0"/>
              <w:autoSpaceDE w:val="0"/>
              <w:autoSpaceDN w:val="0"/>
              <w:adjustRightInd w:val="0"/>
              <w:spacing w:after="0" w:line="240" w:lineRule="auto"/>
              <w:jc w:val="both"/>
            </w:pPr>
            <w:r w:rsidRPr="00032F7D">
              <w:t>ул. Агрономическая, д. 2, 3, 3а, 4, 5, 6, 7, 8, 8а, 9, 10, 10а, 11, 12, 13, 15, 17, 19, 21, 23, 26, 28, 30, 32, 34, 36, 38, 39, 40, 41, 42, 43, 43а, 44, 46, 48, 48а, 50а, 52, 54, 54а, 56, 56а, 58, 58а, 60, 60а, 62, 62а, 64, 64а, 66, 66а, 68, 68а, 68б, 70, 72, 73, 74, 75, 76, 77, 78, 79, 80, 81, 80а, 82, 83, 84, 85, 86, 86а, 88, 90, 90а, 92, 94, 94а, 96, 96а, 98;</w:t>
            </w:r>
          </w:p>
          <w:p w:rsidR="009F585F" w:rsidRPr="00032F7D" w:rsidRDefault="009F585F">
            <w:pPr>
              <w:widowControl w:val="0"/>
              <w:autoSpaceDE w:val="0"/>
              <w:autoSpaceDN w:val="0"/>
              <w:adjustRightInd w:val="0"/>
              <w:spacing w:after="0" w:line="240" w:lineRule="auto"/>
              <w:jc w:val="both"/>
            </w:pPr>
            <w:r w:rsidRPr="00032F7D">
              <w:t>ул. Балхашская, д. 3, 4, 6, 6/2, 7, 8/1, 9, 10, 11, 12, 12/2, 13, 14, 14/1, 16, 17, 18, 20, 20/18, 22, 22а, 24, 26, 28, 30;</w:t>
            </w:r>
          </w:p>
          <w:p w:rsidR="009F585F" w:rsidRPr="00032F7D" w:rsidRDefault="009F585F">
            <w:pPr>
              <w:widowControl w:val="0"/>
              <w:autoSpaceDE w:val="0"/>
              <w:autoSpaceDN w:val="0"/>
              <w:adjustRightInd w:val="0"/>
              <w:spacing w:after="0" w:line="240" w:lineRule="auto"/>
              <w:jc w:val="both"/>
            </w:pPr>
            <w:r w:rsidRPr="00032F7D">
              <w:t>ул. Балахонова, д. 4, 4а, 6, 8;</w:t>
            </w:r>
          </w:p>
          <w:p w:rsidR="009F585F" w:rsidRPr="00032F7D" w:rsidRDefault="009F585F">
            <w:pPr>
              <w:widowControl w:val="0"/>
              <w:autoSpaceDE w:val="0"/>
              <w:autoSpaceDN w:val="0"/>
              <w:adjustRightInd w:val="0"/>
              <w:spacing w:after="0" w:line="240" w:lineRule="auto"/>
              <w:jc w:val="both"/>
            </w:pPr>
            <w:r w:rsidRPr="00032F7D">
              <w:t>ул. Бредихина, д. 1, 1/18, 2, 2а, 3, 4, 5, 6, 6а, 7, 8, 10, 12;</w:t>
            </w:r>
          </w:p>
          <w:p w:rsidR="009F585F" w:rsidRPr="00032F7D" w:rsidRDefault="009F585F">
            <w:pPr>
              <w:widowControl w:val="0"/>
              <w:autoSpaceDE w:val="0"/>
              <w:autoSpaceDN w:val="0"/>
              <w:adjustRightInd w:val="0"/>
              <w:spacing w:after="0" w:line="240" w:lineRule="auto"/>
              <w:jc w:val="both"/>
            </w:pPr>
            <w:r w:rsidRPr="00032F7D">
              <w:t>ул. Ивлиева, д. 2, 2/4, 4, 6/1, 6/2, 8, 10/1, 10/2, 12, 14/1, 14/2, 16, 18, 20, 22;</w:t>
            </w:r>
          </w:p>
          <w:p w:rsidR="009F585F" w:rsidRPr="00032F7D" w:rsidRDefault="009F585F">
            <w:pPr>
              <w:widowControl w:val="0"/>
              <w:autoSpaceDE w:val="0"/>
              <w:autoSpaceDN w:val="0"/>
              <w:adjustRightInd w:val="0"/>
              <w:spacing w:after="0" w:line="240" w:lineRule="auto"/>
              <w:jc w:val="both"/>
            </w:pPr>
            <w:r w:rsidRPr="00032F7D">
              <w:t>ул. Васюнина, д. 8, 9, 10, 11, 12/1, 12/2, 12/3, 12/4, 13, 19;</w:t>
            </w:r>
          </w:p>
          <w:p w:rsidR="009F585F" w:rsidRPr="00032F7D" w:rsidRDefault="009F585F">
            <w:pPr>
              <w:widowControl w:val="0"/>
              <w:autoSpaceDE w:val="0"/>
              <w:autoSpaceDN w:val="0"/>
              <w:adjustRightInd w:val="0"/>
              <w:spacing w:after="0" w:line="240" w:lineRule="auto"/>
              <w:jc w:val="both"/>
            </w:pPr>
            <w:r w:rsidRPr="00032F7D">
              <w:t>ул. Вишневая, д. 28, 29, 29а, 29б, 30, 31, 32, 33, 34, 35, 36, 38;</w:t>
            </w:r>
          </w:p>
          <w:p w:rsidR="009F585F" w:rsidRPr="00032F7D" w:rsidRDefault="009F585F">
            <w:pPr>
              <w:widowControl w:val="0"/>
              <w:autoSpaceDE w:val="0"/>
              <w:autoSpaceDN w:val="0"/>
              <w:adjustRightInd w:val="0"/>
              <w:spacing w:after="0" w:line="240" w:lineRule="auto"/>
              <w:jc w:val="both"/>
            </w:pPr>
            <w:r w:rsidRPr="00032F7D">
              <w:t>Высоковский проезд, д. 25, 27, 28, 29, 30, 31, 32, 33, 34, 35, 36, 37, 38, 39, 40, 41, 42, 44, 45, 46, 47, 48, 49, 50, 51, 52, 53, 54, 54а, 55, 56, 58, 60, 62;</w:t>
            </w:r>
          </w:p>
          <w:p w:rsidR="009F585F" w:rsidRPr="00032F7D" w:rsidRDefault="009F585F">
            <w:pPr>
              <w:widowControl w:val="0"/>
              <w:autoSpaceDE w:val="0"/>
              <w:autoSpaceDN w:val="0"/>
              <w:adjustRightInd w:val="0"/>
              <w:spacing w:after="0" w:line="240" w:lineRule="auto"/>
              <w:jc w:val="both"/>
            </w:pPr>
            <w:r w:rsidRPr="00032F7D">
              <w:t>ул. Корнилова, д. 2, 4, 5/1, 5/2, 6/1, 6/2, 6/3, 7/1, 7/2, 8;</w:t>
            </w:r>
          </w:p>
          <w:p w:rsidR="009F585F" w:rsidRPr="00032F7D" w:rsidRDefault="009F585F">
            <w:pPr>
              <w:widowControl w:val="0"/>
              <w:autoSpaceDE w:val="0"/>
              <w:autoSpaceDN w:val="0"/>
              <w:adjustRightInd w:val="0"/>
              <w:spacing w:after="0" w:line="240" w:lineRule="auto"/>
              <w:jc w:val="both"/>
            </w:pPr>
            <w:r w:rsidRPr="00032F7D">
              <w:t>ул. Канашская, д. 1а, 2а, 2б, 3, 4, 4а, 5, 6, 6а, 6б, 7, 8, 8а, 9, 10, 11, 12, 12а, 12б, 13, 14, 15, 16, 17, 18, 20, 21, 22, 23, 24, 25, 25а, 26, 27, 28, 29, 30, 31, 32, 33, 34;</w:t>
            </w:r>
          </w:p>
          <w:p w:rsidR="009F585F" w:rsidRPr="00032F7D" w:rsidRDefault="009F585F">
            <w:pPr>
              <w:widowControl w:val="0"/>
              <w:autoSpaceDE w:val="0"/>
              <w:autoSpaceDN w:val="0"/>
              <w:adjustRightInd w:val="0"/>
              <w:spacing w:after="0" w:line="240" w:lineRule="auto"/>
              <w:jc w:val="both"/>
            </w:pPr>
            <w:r w:rsidRPr="00032F7D">
              <w:t>ул. Карельская, д. 14, 15, 16, 18, 19, 20, 22, 24, 26;</w:t>
            </w:r>
          </w:p>
          <w:p w:rsidR="009F585F" w:rsidRPr="00032F7D" w:rsidRDefault="009F585F">
            <w:pPr>
              <w:widowControl w:val="0"/>
              <w:autoSpaceDE w:val="0"/>
              <w:autoSpaceDN w:val="0"/>
              <w:adjustRightInd w:val="0"/>
              <w:spacing w:after="0" w:line="240" w:lineRule="auto"/>
              <w:jc w:val="both"/>
            </w:pPr>
            <w:r w:rsidRPr="00032F7D">
              <w:t>ул. Одоевского, д. 1/8, 3, 5, 7, 9, 10, 11, 12, 13, 14, 15, 16;</w:t>
            </w:r>
          </w:p>
          <w:p w:rsidR="009F585F" w:rsidRPr="00032F7D" w:rsidRDefault="009F585F">
            <w:pPr>
              <w:widowControl w:val="0"/>
              <w:autoSpaceDE w:val="0"/>
              <w:autoSpaceDN w:val="0"/>
              <w:adjustRightInd w:val="0"/>
              <w:spacing w:after="0" w:line="240" w:lineRule="auto"/>
              <w:jc w:val="both"/>
            </w:pPr>
            <w:r w:rsidRPr="00032F7D">
              <w:t>Одоевского переулок, д. 1, 3, 4, 5, 6, 7, 8, 9;</w:t>
            </w:r>
          </w:p>
          <w:p w:rsidR="009F585F" w:rsidRPr="00032F7D" w:rsidRDefault="009F585F">
            <w:pPr>
              <w:widowControl w:val="0"/>
              <w:autoSpaceDE w:val="0"/>
              <w:autoSpaceDN w:val="0"/>
              <w:adjustRightInd w:val="0"/>
              <w:spacing w:after="0" w:line="240" w:lineRule="auto"/>
              <w:jc w:val="both"/>
            </w:pPr>
            <w:r w:rsidRPr="00032F7D">
              <w:t>Парниковый переулок, д. 2, 3, 4, 5, 6, 7, 8, 9, 10, 11, 12, 13, 14, 15, 17, 19, 20, 21, 22, 23а, 23г;</w:t>
            </w:r>
          </w:p>
          <w:p w:rsidR="009F585F" w:rsidRPr="00032F7D" w:rsidRDefault="009F585F">
            <w:pPr>
              <w:widowControl w:val="0"/>
              <w:autoSpaceDE w:val="0"/>
              <w:autoSpaceDN w:val="0"/>
              <w:adjustRightInd w:val="0"/>
              <w:spacing w:after="0" w:line="240" w:lineRule="auto"/>
              <w:jc w:val="both"/>
            </w:pPr>
            <w:r w:rsidRPr="00032F7D">
              <w:t>ул. Пригородная, д. 1/1, 2, 2а, 3, 4, 5, 6, 7, 7а, 8, 9, 10, 11, 12, 13, 14, 15, 16, 17, 18, 19, 20, 20а, 21, 22, 23, 24, 25, 25а, 26, 27, 28, 29, 30, 31, 32, 33, 34, 39, 40;</w:t>
            </w:r>
          </w:p>
          <w:p w:rsidR="009F585F" w:rsidRPr="00032F7D" w:rsidRDefault="009F585F">
            <w:pPr>
              <w:widowControl w:val="0"/>
              <w:autoSpaceDE w:val="0"/>
              <w:autoSpaceDN w:val="0"/>
              <w:adjustRightInd w:val="0"/>
              <w:spacing w:after="0" w:line="240" w:lineRule="auto"/>
              <w:jc w:val="both"/>
            </w:pPr>
            <w:r w:rsidRPr="00032F7D">
              <w:t>ул. Родниковая, д. 99, 105/1, 107/1;</w:t>
            </w:r>
          </w:p>
          <w:p w:rsidR="009F585F" w:rsidRPr="00032F7D" w:rsidRDefault="009F585F">
            <w:pPr>
              <w:widowControl w:val="0"/>
              <w:autoSpaceDE w:val="0"/>
              <w:autoSpaceDN w:val="0"/>
              <w:adjustRightInd w:val="0"/>
              <w:spacing w:after="0" w:line="240" w:lineRule="auto"/>
              <w:jc w:val="both"/>
            </w:pPr>
            <w:r w:rsidRPr="00032F7D">
              <w:t>ул. Розанова, д. 1, 2, 3, 4, 5, 6, 7, 8, 9, 10, 11, 12, 14, 1/105, 2/107;</w:t>
            </w:r>
          </w:p>
          <w:p w:rsidR="009F585F" w:rsidRPr="00032F7D" w:rsidRDefault="009F585F">
            <w:pPr>
              <w:widowControl w:val="0"/>
              <w:autoSpaceDE w:val="0"/>
              <w:autoSpaceDN w:val="0"/>
              <w:adjustRightInd w:val="0"/>
              <w:spacing w:after="0" w:line="240" w:lineRule="auto"/>
              <w:jc w:val="both"/>
            </w:pPr>
            <w:r w:rsidRPr="00032F7D">
              <w:t>ул. Рыбинская, д. 1, 2, 3, 5, 6, 7, 8, 9, 10, 11, 12, 13, 14, 15, 16, 17, 17а, 17б, 18, 19, 20, 21, 22, 23, 24, 25, 26, 28, 29, 30, 31, 32, 33, 34, 34а, 35/16, 36, 37, 38, 39, 40, 41, 42, 43, 44, 44а, 45, 45а, 46, 48, 65, 64, 66, 68, 70, 72, 73, 74, 75, 76, 77, 78, 80, 82, 84;</w:t>
            </w:r>
          </w:p>
          <w:p w:rsidR="009F585F" w:rsidRPr="00032F7D" w:rsidRDefault="009F585F">
            <w:pPr>
              <w:widowControl w:val="0"/>
              <w:autoSpaceDE w:val="0"/>
              <w:autoSpaceDN w:val="0"/>
              <w:adjustRightInd w:val="0"/>
              <w:spacing w:after="0" w:line="240" w:lineRule="auto"/>
              <w:jc w:val="both"/>
            </w:pPr>
            <w:r w:rsidRPr="00032F7D">
              <w:t>ул. Савельевой, д. 3, 4/2, 5, 6, 6а, 7, 7а, 9/6, 10, 11, 12, 13;</w:t>
            </w:r>
          </w:p>
          <w:p w:rsidR="009F585F" w:rsidRPr="00032F7D" w:rsidRDefault="009F585F">
            <w:pPr>
              <w:widowControl w:val="0"/>
              <w:autoSpaceDE w:val="0"/>
              <w:autoSpaceDN w:val="0"/>
              <w:adjustRightInd w:val="0"/>
              <w:spacing w:after="0" w:line="240" w:lineRule="auto"/>
              <w:jc w:val="both"/>
            </w:pPr>
            <w:r w:rsidRPr="00032F7D">
              <w:t>ул. Сильвина, д. 1, 3, 4, 5, 6, 7, 8, 9, 10, 10а, 12;</w:t>
            </w:r>
          </w:p>
          <w:p w:rsidR="009F585F" w:rsidRPr="00032F7D" w:rsidRDefault="009F585F">
            <w:pPr>
              <w:widowControl w:val="0"/>
              <w:autoSpaceDE w:val="0"/>
              <w:autoSpaceDN w:val="0"/>
              <w:adjustRightInd w:val="0"/>
              <w:spacing w:after="0" w:line="240" w:lineRule="auto"/>
              <w:jc w:val="both"/>
            </w:pPr>
            <w:r w:rsidRPr="00032F7D">
              <w:t>ул. Сельская, д. 1, 2, 2а, 4, 4а, 6, 8, 10, 10а, 10б, 12/19, 13, 15, 18, 20;</w:t>
            </w:r>
          </w:p>
          <w:p w:rsidR="009F585F" w:rsidRPr="00032F7D" w:rsidRDefault="009F585F">
            <w:pPr>
              <w:widowControl w:val="0"/>
              <w:autoSpaceDE w:val="0"/>
              <w:autoSpaceDN w:val="0"/>
              <w:adjustRightInd w:val="0"/>
              <w:spacing w:after="0" w:line="240" w:lineRule="auto"/>
              <w:jc w:val="both"/>
            </w:pPr>
            <w:r w:rsidRPr="00032F7D">
              <w:t>ул. Слободская, д. 3, 5, 6, 7, 8, 9, 10, 12, 13;</w:t>
            </w:r>
          </w:p>
          <w:p w:rsidR="009F585F" w:rsidRPr="00032F7D" w:rsidRDefault="009F585F">
            <w:pPr>
              <w:widowControl w:val="0"/>
              <w:autoSpaceDE w:val="0"/>
              <w:autoSpaceDN w:val="0"/>
              <w:adjustRightInd w:val="0"/>
              <w:spacing w:after="0" w:line="240" w:lineRule="auto"/>
              <w:jc w:val="both"/>
            </w:pPr>
            <w:r w:rsidRPr="00032F7D">
              <w:t>ул. Стеклова, д. 1, 3, 4, 5, 6, 7, 8, 9, 10, 11, 12, 13, 15, 16, 17, 17а, 18, 19, 20, 21, 22, 24, 26, 1/14, 13/76, 15/101, 16/78, 18/7, 11/7, 12/8, 14/9;</w:t>
            </w:r>
          </w:p>
          <w:p w:rsidR="009F585F" w:rsidRPr="00032F7D" w:rsidRDefault="009F585F">
            <w:pPr>
              <w:widowControl w:val="0"/>
              <w:autoSpaceDE w:val="0"/>
              <w:autoSpaceDN w:val="0"/>
              <w:adjustRightInd w:val="0"/>
              <w:spacing w:after="0" w:line="240" w:lineRule="auto"/>
              <w:jc w:val="both"/>
            </w:pPr>
            <w:r w:rsidRPr="00032F7D">
              <w:t>ул. Сусловой, д. 10/1, 10/2, 10/3, 11/1, 11/2, 12, 12/1, 12/2, 13,14, 15/1, 16/1, 16/2, 16/3, 17, 18, 20, 22, 23, 24, 26;</w:t>
            </w:r>
          </w:p>
          <w:p w:rsidR="009F585F" w:rsidRPr="00032F7D" w:rsidRDefault="009F585F">
            <w:pPr>
              <w:widowControl w:val="0"/>
              <w:autoSpaceDE w:val="0"/>
              <w:autoSpaceDN w:val="0"/>
              <w:adjustRightInd w:val="0"/>
              <w:spacing w:after="0" w:line="240" w:lineRule="auto"/>
              <w:jc w:val="both"/>
            </w:pPr>
            <w:r w:rsidRPr="00032F7D">
              <w:t>ул. Шацкая, д. 4, 5, 6, 7, 8, 9, 10, 11, 12, 13, 14, 16, 17/4, 18, 20, 21, 22, 23, 24, 25, 26, 27, 28, 29, 31, 33</w:t>
            </w:r>
          </w:p>
        </w:tc>
      </w:tr>
      <w:tr w:rsidR="009F585F" w:rsidRPr="00032F7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585F" w:rsidRPr="00032F7D" w:rsidRDefault="009F585F">
            <w:pPr>
              <w:widowControl w:val="0"/>
              <w:autoSpaceDE w:val="0"/>
              <w:autoSpaceDN w:val="0"/>
              <w:adjustRightInd w:val="0"/>
              <w:spacing w:after="0" w:line="240" w:lineRule="auto"/>
            </w:pPr>
            <w:r w:rsidRPr="00032F7D">
              <w:t>8.</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585F" w:rsidRPr="00032F7D" w:rsidRDefault="009F585F">
            <w:pPr>
              <w:widowControl w:val="0"/>
              <w:autoSpaceDE w:val="0"/>
              <w:autoSpaceDN w:val="0"/>
              <w:adjustRightInd w:val="0"/>
              <w:spacing w:after="0" w:line="240" w:lineRule="auto"/>
              <w:jc w:val="both"/>
            </w:pPr>
            <w:r w:rsidRPr="00032F7D">
              <w:t>Муниципальное бюджетное образовательное учреждение средняя общеобразовательная школа N 47</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585F" w:rsidRPr="00032F7D" w:rsidRDefault="009F585F">
            <w:pPr>
              <w:widowControl w:val="0"/>
              <w:autoSpaceDE w:val="0"/>
              <w:autoSpaceDN w:val="0"/>
              <w:adjustRightInd w:val="0"/>
              <w:spacing w:after="0" w:line="240" w:lineRule="auto"/>
              <w:jc w:val="both"/>
            </w:pPr>
            <w:r w:rsidRPr="00032F7D">
              <w:t>ул. Бекетова, д. 1, 1а, 1б, 2, 3, 3а, 4, 4а, 4б, 4в, 5, 5а, 5б, 6, 6а, 6б, 6в, 7, 8, 8а, 9, 10, 10а, 10б, 11/1, 12;</w:t>
            </w:r>
          </w:p>
          <w:p w:rsidR="009F585F" w:rsidRPr="00032F7D" w:rsidRDefault="009F585F">
            <w:pPr>
              <w:widowControl w:val="0"/>
              <w:autoSpaceDE w:val="0"/>
              <w:autoSpaceDN w:val="0"/>
              <w:adjustRightInd w:val="0"/>
              <w:spacing w:after="0" w:line="240" w:lineRule="auto"/>
              <w:jc w:val="both"/>
            </w:pPr>
            <w:r w:rsidRPr="00032F7D">
              <w:t>Гагарина проспект, д. 20, 21, 21/1, 21/2, 21/3, 21/5, 21/6, 21/7, 21/8, 21/9, 21/10, 21/11, 22,23, 23/1, 23/4, 23/5, 26а, 26/1, 30, 32, 36, 38, 40, 42, 48, 52, 54, 56, 56а, 58, 60, 60/2, 60/3, 60/4, 60/5, 60/6, 60/7, 60/8, 60/9, 60/10, 60/11, 60/12, 60/13, 60/14, 60/15, 60/16, 60/18, 60/19, 60/42, 60/43, 60/45, 60/47, 60/48, 60/168, 60/175, 60/179, 62, 64, 66;</w:t>
            </w:r>
          </w:p>
          <w:p w:rsidR="009F585F" w:rsidRPr="00032F7D" w:rsidRDefault="009F585F">
            <w:pPr>
              <w:widowControl w:val="0"/>
              <w:autoSpaceDE w:val="0"/>
              <w:autoSpaceDN w:val="0"/>
              <w:adjustRightInd w:val="0"/>
              <w:spacing w:after="0" w:line="240" w:lineRule="auto"/>
              <w:jc w:val="both"/>
            </w:pPr>
            <w:r w:rsidRPr="00032F7D">
              <w:t>ул. Косогорная, д. 1а, 1б, 3, 4, 6, 8, 10, 12, 14, 16, 18, 20;</w:t>
            </w:r>
          </w:p>
          <w:p w:rsidR="009F585F" w:rsidRPr="00032F7D" w:rsidRDefault="009F585F">
            <w:pPr>
              <w:widowControl w:val="0"/>
              <w:autoSpaceDE w:val="0"/>
              <w:autoSpaceDN w:val="0"/>
              <w:adjustRightInd w:val="0"/>
              <w:spacing w:after="0" w:line="240" w:lineRule="auto"/>
              <w:jc w:val="both"/>
            </w:pPr>
            <w:r w:rsidRPr="00032F7D">
              <w:t>ул. Медицинская, д. 2а, 4, 6, 8, 10, 12, 12б, 14б, 16, 16/1, 18, 26;</w:t>
            </w:r>
          </w:p>
          <w:p w:rsidR="009F585F" w:rsidRPr="00032F7D" w:rsidRDefault="009F585F">
            <w:pPr>
              <w:widowControl w:val="0"/>
              <w:autoSpaceDE w:val="0"/>
              <w:autoSpaceDN w:val="0"/>
              <w:adjustRightInd w:val="0"/>
              <w:spacing w:after="0" w:line="240" w:lineRule="auto"/>
              <w:jc w:val="both"/>
            </w:pPr>
            <w:r w:rsidRPr="00032F7D">
              <w:t>ул. Мельникова-Печерского, д. 1, 4, 5, 7, 8, 9;</w:t>
            </w:r>
          </w:p>
          <w:p w:rsidR="009F585F" w:rsidRPr="00032F7D" w:rsidRDefault="009F585F">
            <w:pPr>
              <w:widowControl w:val="0"/>
              <w:autoSpaceDE w:val="0"/>
              <w:autoSpaceDN w:val="0"/>
              <w:adjustRightInd w:val="0"/>
              <w:spacing w:after="0" w:line="240" w:lineRule="auto"/>
              <w:jc w:val="both"/>
            </w:pPr>
            <w:r w:rsidRPr="00032F7D">
              <w:t>ул. Светлогорская, д. 1, 1а, 1б, 2, 2а, 2б, 3, 4/6, 5, 5а, 6, 7/1, 8/7, 9/8;</w:t>
            </w:r>
          </w:p>
          <w:p w:rsidR="009F585F" w:rsidRPr="00032F7D" w:rsidRDefault="009F585F">
            <w:pPr>
              <w:widowControl w:val="0"/>
              <w:autoSpaceDE w:val="0"/>
              <w:autoSpaceDN w:val="0"/>
              <w:adjustRightInd w:val="0"/>
              <w:spacing w:after="0" w:line="240" w:lineRule="auto"/>
              <w:jc w:val="both"/>
            </w:pPr>
            <w:r w:rsidRPr="00032F7D">
              <w:t>ул. Краснозвездная, д. 1, 2, 3, 4, 5, 6, 6а, 7, 7а, 8, 8а, 9, 10а, 11, 12, 12а, 14, 16, 17, 19, 19/1, 23, 25, 27, 31, 35;</w:t>
            </w:r>
          </w:p>
          <w:p w:rsidR="009F585F" w:rsidRPr="00032F7D" w:rsidRDefault="009F585F">
            <w:pPr>
              <w:widowControl w:val="0"/>
              <w:autoSpaceDE w:val="0"/>
              <w:autoSpaceDN w:val="0"/>
              <w:adjustRightInd w:val="0"/>
              <w:spacing w:after="0" w:line="240" w:lineRule="auto"/>
              <w:jc w:val="both"/>
            </w:pPr>
            <w:r w:rsidRPr="00032F7D">
              <w:t>Светлогорский переулок, д. 1а, 1б, 2, 2а, 3, 4, 5, 6, 6а, 8, 10, 12, 13, 14, 16;</w:t>
            </w:r>
          </w:p>
          <w:p w:rsidR="009F585F" w:rsidRPr="00032F7D" w:rsidRDefault="009F585F">
            <w:pPr>
              <w:widowControl w:val="0"/>
              <w:autoSpaceDE w:val="0"/>
              <w:autoSpaceDN w:val="0"/>
              <w:adjustRightInd w:val="0"/>
              <w:spacing w:after="0" w:line="240" w:lineRule="auto"/>
              <w:jc w:val="both"/>
            </w:pPr>
            <w:r w:rsidRPr="00032F7D">
              <w:t>Светлогорский проезд, д. 4, 4а</w:t>
            </w:r>
          </w:p>
        </w:tc>
      </w:tr>
      <w:tr w:rsidR="009F585F" w:rsidRPr="00032F7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585F" w:rsidRPr="00032F7D" w:rsidRDefault="009F585F">
            <w:pPr>
              <w:widowControl w:val="0"/>
              <w:autoSpaceDE w:val="0"/>
              <w:autoSpaceDN w:val="0"/>
              <w:adjustRightInd w:val="0"/>
              <w:spacing w:after="0" w:line="240" w:lineRule="auto"/>
            </w:pPr>
            <w:r w:rsidRPr="00032F7D">
              <w:t>9.</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585F" w:rsidRPr="00032F7D" w:rsidRDefault="009F585F">
            <w:pPr>
              <w:widowControl w:val="0"/>
              <w:autoSpaceDE w:val="0"/>
              <w:autoSpaceDN w:val="0"/>
              <w:adjustRightInd w:val="0"/>
              <w:spacing w:after="0" w:line="240" w:lineRule="auto"/>
              <w:jc w:val="both"/>
            </w:pPr>
            <w:r w:rsidRPr="00032F7D">
              <w:t>Муниципальное бюджетное образовательное учреждение средняя общеобразовательная школа N 49</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585F" w:rsidRPr="00032F7D" w:rsidRDefault="009F585F">
            <w:pPr>
              <w:widowControl w:val="0"/>
              <w:autoSpaceDE w:val="0"/>
              <w:autoSpaceDN w:val="0"/>
              <w:adjustRightInd w:val="0"/>
              <w:spacing w:after="0" w:line="240" w:lineRule="auto"/>
              <w:jc w:val="both"/>
            </w:pPr>
            <w:r w:rsidRPr="00032F7D">
              <w:t>ул. Ванеева, д. 110/30, 110/30а, 114, 116, 217, 219, 221, 225, 227, 229, 231;</w:t>
            </w:r>
          </w:p>
          <w:p w:rsidR="009F585F" w:rsidRPr="00032F7D" w:rsidRDefault="009F585F">
            <w:pPr>
              <w:widowControl w:val="0"/>
              <w:autoSpaceDE w:val="0"/>
              <w:autoSpaceDN w:val="0"/>
              <w:adjustRightInd w:val="0"/>
              <w:spacing w:after="0" w:line="240" w:lineRule="auto"/>
              <w:jc w:val="both"/>
            </w:pPr>
            <w:r w:rsidRPr="00032F7D">
              <w:t>ул. Абрикосовая, д. 1, 6;</w:t>
            </w:r>
          </w:p>
          <w:p w:rsidR="009F585F" w:rsidRPr="00032F7D" w:rsidRDefault="009F585F">
            <w:pPr>
              <w:widowControl w:val="0"/>
              <w:autoSpaceDE w:val="0"/>
              <w:autoSpaceDN w:val="0"/>
              <w:adjustRightInd w:val="0"/>
              <w:spacing w:after="0" w:line="240" w:lineRule="auto"/>
              <w:jc w:val="both"/>
            </w:pPr>
            <w:r w:rsidRPr="00032F7D">
              <w:t>бул. Академика Королева, д. 8;</w:t>
            </w:r>
          </w:p>
          <w:p w:rsidR="009F585F" w:rsidRPr="00032F7D" w:rsidRDefault="009F585F">
            <w:pPr>
              <w:widowControl w:val="0"/>
              <w:autoSpaceDE w:val="0"/>
              <w:autoSpaceDN w:val="0"/>
              <w:adjustRightInd w:val="0"/>
              <w:spacing w:after="0" w:line="240" w:lineRule="auto"/>
              <w:jc w:val="both"/>
            </w:pPr>
            <w:r w:rsidRPr="00032F7D">
              <w:t>ул. Бирюзовая, д. 1, 14, 15, 21, 24, 55;</w:t>
            </w:r>
          </w:p>
          <w:p w:rsidR="009F585F" w:rsidRPr="00032F7D" w:rsidRDefault="009F585F">
            <w:pPr>
              <w:widowControl w:val="0"/>
              <w:autoSpaceDE w:val="0"/>
              <w:autoSpaceDN w:val="0"/>
              <w:adjustRightInd w:val="0"/>
              <w:spacing w:after="0" w:line="240" w:lineRule="auto"/>
              <w:jc w:val="both"/>
            </w:pPr>
            <w:r w:rsidRPr="00032F7D">
              <w:t>ул. Брусничная, д. 15, 18, 43;</w:t>
            </w:r>
          </w:p>
          <w:p w:rsidR="009F585F" w:rsidRPr="00032F7D" w:rsidRDefault="009F585F">
            <w:pPr>
              <w:widowControl w:val="0"/>
              <w:autoSpaceDE w:val="0"/>
              <w:autoSpaceDN w:val="0"/>
              <w:adjustRightInd w:val="0"/>
              <w:spacing w:after="0" w:line="240" w:lineRule="auto"/>
              <w:jc w:val="both"/>
            </w:pPr>
            <w:r w:rsidRPr="00032F7D">
              <w:t>ул. Виноградная, д. 5;</w:t>
            </w:r>
          </w:p>
          <w:p w:rsidR="009F585F" w:rsidRPr="00032F7D" w:rsidRDefault="009F585F">
            <w:pPr>
              <w:widowControl w:val="0"/>
              <w:autoSpaceDE w:val="0"/>
              <w:autoSpaceDN w:val="0"/>
              <w:adjustRightInd w:val="0"/>
              <w:spacing w:after="0" w:line="240" w:lineRule="auto"/>
              <w:jc w:val="both"/>
            </w:pPr>
            <w:r w:rsidRPr="00032F7D">
              <w:t>Новопокровская деревня;</w:t>
            </w:r>
          </w:p>
          <w:p w:rsidR="009F585F" w:rsidRPr="00032F7D" w:rsidRDefault="009F585F">
            <w:pPr>
              <w:widowControl w:val="0"/>
              <w:autoSpaceDE w:val="0"/>
              <w:autoSpaceDN w:val="0"/>
              <w:adjustRightInd w:val="0"/>
              <w:spacing w:after="0" w:line="240" w:lineRule="auto"/>
              <w:jc w:val="both"/>
            </w:pPr>
            <w:r w:rsidRPr="00032F7D">
              <w:t>Кузнечиха деревня;</w:t>
            </w:r>
          </w:p>
          <w:p w:rsidR="009F585F" w:rsidRPr="00032F7D" w:rsidRDefault="009F585F">
            <w:pPr>
              <w:widowControl w:val="0"/>
              <w:autoSpaceDE w:val="0"/>
              <w:autoSpaceDN w:val="0"/>
              <w:adjustRightInd w:val="0"/>
              <w:spacing w:after="0" w:line="240" w:lineRule="auto"/>
              <w:jc w:val="both"/>
            </w:pPr>
            <w:r w:rsidRPr="00032F7D">
              <w:t>ул. Купеческая, д. 4;</w:t>
            </w:r>
          </w:p>
          <w:p w:rsidR="009F585F" w:rsidRPr="00032F7D" w:rsidRDefault="009F585F">
            <w:pPr>
              <w:widowControl w:val="0"/>
              <w:autoSpaceDE w:val="0"/>
              <w:autoSpaceDN w:val="0"/>
              <w:adjustRightInd w:val="0"/>
              <w:spacing w:after="0" w:line="240" w:lineRule="auto"/>
              <w:jc w:val="both"/>
            </w:pPr>
            <w:r w:rsidRPr="00032F7D">
              <w:t>ул. Малиновского, д. 2, 3, 4, 5, 6, 7, 9, 10, 11;</w:t>
            </w:r>
          </w:p>
          <w:p w:rsidR="009F585F" w:rsidRPr="00032F7D" w:rsidRDefault="009F585F">
            <w:pPr>
              <w:widowControl w:val="0"/>
              <w:autoSpaceDE w:val="0"/>
              <w:autoSpaceDN w:val="0"/>
              <w:adjustRightInd w:val="0"/>
              <w:spacing w:after="0" w:line="240" w:lineRule="auto"/>
              <w:jc w:val="both"/>
            </w:pPr>
            <w:r w:rsidRPr="00032F7D">
              <w:t>ул. Прохладная, д. 1;</w:t>
            </w:r>
          </w:p>
          <w:p w:rsidR="009F585F" w:rsidRPr="00032F7D" w:rsidRDefault="009F585F">
            <w:pPr>
              <w:widowControl w:val="0"/>
              <w:autoSpaceDE w:val="0"/>
              <w:autoSpaceDN w:val="0"/>
              <w:adjustRightInd w:val="0"/>
              <w:spacing w:after="0" w:line="240" w:lineRule="auto"/>
              <w:jc w:val="both"/>
            </w:pPr>
            <w:r w:rsidRPr="00032F7D">
              <w:t>ул. Рокоссовского, д. 2, 4, 6, 8, 8/1, 8/2, 10, 11, 13, 15, 17, 19;</w:t>
            </w:r>
          </w:p>
          <w:p w:rsidR="009F585F" w:rsidRPr="00032F7D" w:rsidRDefault="009F585F">
            <w:pPr>
              <w:widowControl w:val="0"/>
              <w:autoSpaceDE w:val="0"/>
              <w:autoSpaceDN w:val="0"/>
              <w:adjustRightInd w:val="0"/>
              <w:spacing w:after="0" w:line="240" w:lineRule="auto"/>
              <w:jc w:val="both"/>
            </w:pPr>
            <w:r w:rsidRPr="00032F7D">
              <w:t>ул. Сиреневая, д. 5, 15;</w:t>
            </w:r>
          </w:p>
          <w:p w:rsidR="009F585F" w:rsidRPr="00032F7D" w:rsidRDefault="009F585F">
            <w:pPr>
              <w:widowControl w:val="0"/>
              <w:autoSpaceDE w:val="0"/>
              <w:autoSpaceDN w:val="0"/>
              <w:adjustRightInd w:val="0"/>
              <w:spacing w:after="0" w:line="240" w:lineRule="auto"/>
              <w:jc w:val="both"/>
            </w:pPr>
            <w:r w:rsidRPr="00032F7D">
              <w:t>ул. Троицкая, д. 9, 24;</w:t>
            </w:r>
          </w:p>
          <w:p w:rsidR="009F585F" w:rsidRPr="00032F7D" w:rsidRDefault="009F585F">
            <w:pPr>
              <w:widowControl w:val="0"/>
              <w:autoSpaceDE w:val="0"/>
              <w:autoSpaceDN w:val="0"/>
              <w:adjustRightInd w:val="0"/>
              <w:spacing w:after="0" w:line="240" w:lineRule="auto"/>
              <w:jc w:val="both"/>
            </w:pPr>
            <w:r w:rsidRPr="00032F7D">
              <w:t>ул. Уютная, д. 25;</w:t>
            </w:r>
          </w:p>
          <w:p w:rsidR="009F585F" w:rsidRPr="00032F7D" w:rsidRDefault="009F585F">
            <w:pPr>
              <w:widowControl w:val="0"/>
              <w:autoSpaceDE w:val="0"/>
              <w:autoSpaceDN w:val="0"/>
              <w:adjustRightInd w:val="0"/>
              <w:spacing w:after="0" w:line="240" w:lineRule="auto"/>
              <w:jc w:val="both"/>
            </w:pPr>
            <w:r w:rsidRPr="00032F7D">
              <w:t>ул. "Пригородный" Учхоз, д. 2</w:t>
            </w:r>
          </w:p>
        </w:tc>
      </w:tr>
      <w:tr w:rsidR="009F585F" w:rsidRPr="00032F7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585F" w:rsidRPr="00032F7D" w:rsidRDefault="009F585F">
            <w:pPr>
              <w:widowControl w:val="0"/>
              <w:autoSpaceDE w:val="0"/>
              <w:autoSpaceDN w:val="0"/>
              <w:adjustRightInd w:val="0"/>
              <w:spacing w:after="0" w:line="240" w:lineRule="auto"/>
            </w:pPr>
            <w:r w:rsidRPr="00032F7D">
              <w:t>10</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585F" w:rsidRPr="00032F7D" w:rsidRDefault="009F585F">
            <w:pPr>
              <w:widowControl w:val="0"/>
              <w:autoSpaceDE w:val="0"/>
              <w:autoSpaceDN w:val="0"/>
              <w:adjustRightInd w:val="0"/>
              <w:spacing w:after="0" w:line="240" w:lineRule="auto"/>
              <w:jc w:val="both"/>
            </w:pPr>
            <w:r w:rsidRPr="00032F7D">
              <w:t>Муниципальное бюджетное образовательное учреждение гимназия N 53</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585F" w:rsidRPr="00032F7D" w:rsidRDefault="009F585F">
            <w:pPr>
              <w:widowControl w:val="0"/>
              <w:autoSpaceDE w:val="0"/>
              <w:autoSpaceDN w:val="0"/>
              <w:adjustRightInd w:val="0"/>
              <w:spacing w:after="0" w:line="240" w:lineRule="auto"/>
              <w:jc w:val="both"/>
            </w:pPr>
            <w:r w:rsidRPr="00032F7D">
              <w:t>ул. Бекетова, д. 14, 14а, 14б, 14/34, 16, 20, 21/16, 21а, 22, 23, 23а, 23б, 24/2, 26, 28, 30, 30а, 32;</w:t>
            </w:r>
          </w:p>
          <w:p w:rsidR="009F585F" w:rsidRPr="00032F7D" w:rsidRDefault="009F585F">
            <w:pPr>
              <w:widowControl w:val="0"/>
              <w:autoSpaceDE w:val="0"/>
              <w:autoSpaceDN w:val="0"/>
              <w:adjustRightInd w:val="0"/>
              <w:spacing w:after="0" w:line="240" w:lineRule="auto"/>
              <w:jc w:val="both"/>
            </w:pPr>
            <w:r w:rsidRPr="00032F7D">
              <w:t>ул. Заярская, д. 1, 2, 2а, 3, 3/1, 4, 5, 7, 7/2, 10, 12, 13, 18, 18а, 20, 20а;</w:t>
            </w:r>
          </w:p>
          <w:p w:rsidR="009F585F" w:rsidRPr="00032F7D" w:rsidRDefault="009F585F">
            <w:pPr>
              <w:widowControl w:val="0"/>
              <w:autoSpaceDE w:val="0"/>
              <w:autoSpaceDN w:val="0"/>
              <w:adjustRightInd w:val="0"/>
              <w:spacing w:after="0" w:line="240" w:lineRule="auto"/>
              <w:jc w:val="both"/>
            </w:pPr>
            <w:r w:rsidRPr="00032F7D">
              <w:t>ул. Нартова, д. 3, 3а, 5, 7, 9, 11, 13, 15, 17, 19, 21, 25, 27а, 29, 31;</w:t>
            </w:r>
          </w:p>
          <w:p w:rsidR="009F585F" w:rsidRPr="00032F7D" w:rsidRDefault="009F585F">
            <w:pPr>
              <w:widowControl w:val="0"/>
              <w:autoSpaceDE w:val="0"/>
              <w:autoSpaceDN w:val="0"/>
              <w:adjustRightInd w:val="0"/>
              <w:spacing w:after="0" w:line="240" w:lineRule="auto"/>
              <w:jc w:val="both"/>
            </w:pPr>
            <w:r w:rsidRPr="00032F7D">
              <w:t>ул. Рукавишниковых, д. 17, 24, 24а, 26;</w:t>
            </w:r>
          </w:p>
          <w:p w:rsidR="009F585F" w:rsidRPr="00032F7D" w:rsidRDefault="009F585F">
            <w:pPr>
              <w:widowControl w:val="0"/>
              <w:autoSpaceDE w:val="0"/>
              <w:autoSpaceDN w:val="0"/>
              <w:adjustRightInd w:val="0"/>
              <w:spacing w:after="0" w:line="240" w:lineRule="auto"/>
              <w:jc w:val="both"/>
            </w:pPr>
            <w:r w:rsidRPr="00032F7D">
              <w:t>ул. Четверикова, д. 3, 4, 5, 6, 7, 7а, 9, 11</w:t>
            </w:r>
          </w:p>
        </w:tc>
      </w:tr>
      <w:tr w:rsidR="009F585F" w:rsidRPr="00032F7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585F" w:rsidRPr="00032F7D" w:rsidRDefault="009F585F">
            <w:pPr>
              <w:widowControl w:val="0"/>
              <w:autoSpaceDE w:val="0"/>
              <w:autoSpaceDN w:val="0"/>
              <w:adjustRightInd w:val="0"/>
              <w:spacing w:after="0" w:line="240" w:lineRule="auto"/>
            </w:pPr>
            <w:r w:rsidRPr="00032F7D">
              <w:t>11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585F" w:rsidRPr="00032F7D" w:rsidRDefault="009F585F">
            <w:pPr>
              <w:widowControl w:val="0"/>
              <w:autoSpaceDE w:val="0"/>
              <w:autoSpaceDN w:val="0"/>
              <w:adjustRightInd w:val="0"/>
              <w:spacing w:after="0" w:line="240" w:lineRule="auto"/>
              <w:jc w:val="both"/>
            </w:pPr>
            <w:r w:rsidRPr="00032F7D">
              <w:t>Муниципальное бюджетное образовательное учреждение средняя общеобразовательная школа N 54</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585F" w:rsidRPr="00032F7D" w:rsidRDefault="009F585F">
            <w:pPr>
              <w:widowControl w:val="0"/>
              <w:autoSpaceDE w:val="0"/>
              <w:autoSpaceDN w:val="0"/>
              <w:adjustRightInd w:val="0"/>
              <w:spacing w:after="0" w:line="240" w:lineRule="auto"/>
              <w:jc w:val="both"/>
            </w:pPr>
            <w:r w:rsidRPr="00032F7D">
              <w:t>ул. Анапская, д. 1, 2, 3, 4, 5, 6, 7, 8, 9, 10, 11;</w:t>
            </w:r>
          </w:p>
          <w:p w:rsidR="009F585F" w:rsidRPr="00032F7D" w:rsidRDefault="009F585F">
            <w:pPr>
              <w:widowControl w:val="0"/>
              <w:autoSpaceDE w:val="0"/>
              <w:autoSpaceDN w:val="0"/>
              <w:adjustRightInd w:val="0"/>
              <w:spacing w:after="0" w:line="240" w:lineRule="auto"/>
              <w:jc w:val="both"/>
            </w:pPr>
            <w:r w:rsidRPr="00032F7D">
              <w:t>ул. Богородского, д. 1, 2, 3/1, 4, 5/1, 5/2, 5/3, 5/4;</w:t>
            </w:r>
          </w:p>
          <w:p w:rsidR="009F585F" w:rsidRPr="00032F7D" w:rsidRDefault="009F585F">
            <w:pPr>
              <w:widowControl w:val="0"/>
              <w:autoSpaceDE w:val="0"/>
              <w:autoSpaceDN w:val="0"/>
              <w:adjustRightInd w:val="0"/>
              <w:spacing w:after="0" w:line="240" w:lineRule="auto"/>
              <w:jc w:val="both"/>
            </w:pPr>
            <w:r w:rsidRPr="00032F7D">
              <w:t>ул. Ванеева, д. 96, 98/1, 98/2, 98/3, 100, 102, 104/1, 104/2, 106, 108, 181, 183, 185, 187, 189, 191, 193, 195, 197;</w:t>
            </w:r>
          </w:p>
          <w:p w:rsidR="009F585F" w:rsidRPr="00032F7D" w:rsidRDefault="009F585F">
            <w:pPr>
              <w:widowControl w:val="0"/>
              <w:autoSpaceDE w:val="0"/>
              <w:autoSpaceDN w:val="0"/>
              <w:adjustRightInd w:val="0"/>
              <w:spacing w:after="0" w:line="240" w:lineRule="auto"/>
              <w:jc w:val="both"/>
            </w:pPr>
            <w:r w:rsidRPr="00032F7D">
              <w:t>ул. Грузовая, д. 1, 2, 3, 4, 5, 6, 7, 8, 9, 10, 11, 12, 13, 14, 15, 16, 17, 18, 19, 20;</w:t>
            </w:r>
          </w:p>
          <w:p w:rsidR="009F585F" w:rsidRPr="00032F7D" w:rsidRDefault="009F585F">
            <w:pPr>
              <w:widowControl w:val="0"/>
              <w:autoSpaceDE w:val="0"/>
              <w:autoSpaceDN w:val="0"/>
              <w:adjustRightInd w:val="0"/>
              <w:spacing w:after="0" w:line="240" w:lineRule="auto"/>
              <w:jc w:val="both"/>
            </w:pPr>
            <w:r w:rsidRPr="00032F7D">
              <w:t>ул. Кабардинская, д. 1, 2, 3, 4, 5, 6, 7, 8, 9, 10, 11, 12, 13, 14, 15, 16, 17, 18, 19, 20, 21;</w:t>
            </w:r>
          </w:p>
          <w:p w:rsidR="009F585F" w:rsidRPr="00032F7D" w:rsidRDefault="009F585F">
            <w:pPr>
              <w:widowControl w:val="0"/>
              <w:autoSpaceDE w:val="0"/>
              <w:autoSpaceDN w:val="0"/>
              <w:adjustRightInd w:val="0"/>
              <w:spacing w:after="0" w:line="240" w:lineRule="auto"/>
              <w:jc w:val="both"/>
            </w:pPr>
            <w:r w:rsidRPr="00032F7D">
              <w:t>ул. Каменская, д. 1, 2, 3, 4, 5, 6, 7, 8, 9, 10, 11, 12, 13, 14, 15, 16, 17;</w:t>
            </w:r>
          </w:p>
          <w:p w:rsidR="009F585F" w:rsidRPr="00032F7D" w:rsidRDefault="009F585F">
            <w:pPr>
              <w:widowControl w:val="0"/>
              <w:autoSpaceDE w:val="0"/>
              <w:autoSpaceDN w:val="0"/>
              <w:adjustRightInd w:val="0"/>
              <w:spacing w:after="0" w:line="240" w:lineRule="auto"/>
              <w:jc w:val="both"/>
            </w:pPr>
            <w:r w:rsidRPr="00032F7D">
              <w:t>ул. Кузнечихинская, д. 82, 84, 86, 88, 90, 92, 94, 96, 98; 100, 87, 89, 91, 93, 95, 97, 99, 101, 102, 103, 105, 109;</w:t>
            </w:r>
          </w:p>
          <w:p w:rsidR="009F585F" w:rsidRPr="00032F7D" w:rsidRDefault="009F585F">
            <w:pPr>
              <w:widowControl w:val="0"/>
              <w:autoSpaceDE w:val="0"/>
              <w:autoSpaceDN w:val="0"/>
              <w:adjustRightInd w:val="0"/>
              <w:spacing w:after="0" w:line="240" w:lineRule="auto"/>
              <w:jc w:val="both"/>
            </w:pPr>
            <w:r w:rsidRPr="00032F7D">
              <w:t>ул. Козицкого, д. 1/1, 1/2, 2;</w:t>
            </w:r>
          </w:p>
          <w:p w:rsidR="009F585F" w:rsidRPr="00032F7D" w:rsidRDefault="009F585F">
            <w:pPr>
              <w:widowControl w:val="0"/>
              <w:autoSpaceDE w:val="0"/>
              <w:autoSpaceDN w:val="0"/>
              <w:adjustRightInd w:val="0"/>
              <w:spacing w:after="0" w:line="240" w:lineRule="auto"/>
              <w:jc w:val="both"/>
            </w:pPr>
            <w:r w:rsidRPr="00032F7D">
              <w:t>ул. Молдавская, д. 43, 44, 45, 46, 47, 48, 50, 51, 52, 53, 54, 55, 56, 57, 58, 59, 60;</w:t>
            </w:r>
          </w:p>
          <w:p w:rsidR="009F585F" w:rsidRPr="00032F7D" w:rsidRDefault="009F585F">
            <w:pPr>
              <w:widowControl w:val="0"/>
              <w:autoSpaceDE w:val="0"/>
              <w:autoSpaceDN w:val="0"/>
              <w:adjustRightInd w:val="0"/>
              <w:spacing w:after="0" w:line="240" w:lineRule="auto"/>
              <w:jc w:val="both"/>
            </w:pPr>
            <w:r w:rsidRPr="00032F7D">
              <w:t>ул. Ольховая, д. 1, 2, 3, 4, 5, 6, 7, 8, 9, 10, 11, 12, 13, 14, 15;</w:t>
            </w:r>
          </w:p>
          <w:p w:rsidR="009F585F" w:rsidRPr="00032F7D" w:rsidRDefault="009F585F">
            <w:pPr>
              <w:widowControl w:val="0"/>
              <w:autoSpaceDE w:val="0"/>
              <w:autoSpaceDN w:val="0"/>
              <w:adjustRightInd w:val="0"/>
              <w:spacing w:after="0" w:line="240" w:lineRule="auto"/>
              <w:jc w:val="both"/>
            </w:pPr>
            <w:r w:rsidRPr="00032F7D">
              <w:t>ул. Юная, д. 1, 2, 3, 4, 5, 6, 7, 8, 9, 10, 11, 12, 13, 14;</w:t>
            </w:r>
          </w:p>
          <w:p w:rsidR="009F585F" w:rsidRPr="00032F7D" w:rsidRDefault="009F585F">
            <w:pPr>
              <w:widowControl w:val="0"/>
              <w:autoSpaceDE w:val="0"/>
              <w:autoSpaceDN w:val="0"/>
              <w:adjustRightInd w:val="0"/>
              <w:spacing w:after="0" w:line="240" w:lineRule="auto"/>
              <w:jc w:val="both"/>
            </w:pPr>
            <w:r w:rsidRPr="00032F7D">
              <w:t>ул. Шишкова, д. 2/1, 4/1, 4/2, 6/1, 6/2, 8/1, 8/2, 10</w:t>
            </w:r>
          </w:p>
        </w:tc>
      </w:tr>
      <w:tr w:rsidR="009F585F" w:rsidRPr="00032F7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585F" w:rsidRPr="00032F7D" w:rsidRDefault="009F585F">
            <w:pPr>
              <w:widowControl w:val="0"/>
              <w:autoSpaceDE w:val="0"/>
              <w:autoSpaceDN w:val="0"/>
              <w:adjustRightInd w:val="0"/>
              <w:spacing w:after="0" w:line="240" w:lineRule="auto"/>
            </w:pPr>
            <w:r w:rsidRPr="00032F7D">
              <w:t>12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585F" w:rsidRPr="00032F7D" w:rsidRDefault="009F585F">
            <w:pPr>
              <w:widowControl w:val="0"/>
              <w:autoSpaceDE w:val="0"/>
              <w:autoSpaceDN w:val="0"/>
              <w:adjustRightInd w:val="0"/>
              <w:spacing w:after="0" w:line="240" w:lineRule="auto"/>
              <w:jc w:val="both"/>
            </w:pPr>
            <w:r w:rsidRPr="00032F7D">
              <w:t>Муниципальное бюджетное образовательное учреждение средняя общеобразовательная школа N 122</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585F" w:rsidRPr="00032F7D" w:rsidRDefault="009F585F">
            <w:pPr>
              <w:widowControl w:val="0"/>
              <w:autoSpaceDE w:val="0"/>
              <w:autoSpaceDN w:val="0"/>
              <w:adjustRightInd w:val="0"/>
              <w:spacing w:after="0" w:line="240" w:lineRule="auto"/>
              <w:jc w:val="both"/>
            </w:pPr>
            <w:r w:rsidRPr="00032F7D">
              <w:t>ул. Агрономическая, д. 111, 113, 115, 117, 119, 121, 123, 125, 125а, 127, 127а, 129, 135, 136, 136а, 137, 133, 138, 139, 141, 143, 145, 146а, 147, 149, 148а, 150, 151, 152, 154, 155, 156, 157, 158, 159, 160, 161, 162, 163, 164, 165, 166;</w:t>
            </w:r>
          </w:p>
          <w:p w:rsidR="009F585F" w:rsidRPr="00032F7D" w:rsidRDefault="009F585F">
            <w:pPr>
              <w:widowControl w:val="0"/>
              <w:autoSpaceDE w:val="0"/>
              <w:autoSpaceDN w:val="0"/>
              <w:adjustRightInd w:val="0"/>
              <w:spacing w:after="0" w:line="240" w:lineRule="auto"/>
              <w:jc w:val="both"/>
            </w:pPr>
            <w:r w:rsidRPr="00032F7D">
              <w:t>ул. Бекетова, д. 18, 23, 34, 36, 36а, 52/18, 54, 54а, 54б, 56, 56а, 58/2, 60/1, 60а, 62, 64, 64а, 66, 68, 70, 70а, 72, 72а, 74, 76, 78, 80, 80а, 82, 82а, 84, 86, 88, 90, 92;</w:t>
            </w:r>
          </w:p>
          <w:p w:rsidR="009F585F" w:rsidRPr="00032F7D" w:rsidRDefault="009F585F">
            <w:pPr>
              <w:widowControl w:val="0"/>
              <w:autoSpaceDE w:val="0"/>
              <w:autoSpaceDN w:val="0"/>
              <w:adjustRightInd w:val="0"/>
              <w:spacing w:after="0" w:line="240" w:lineRule="auto"/>
              <w:jc w:val="both"/>
            </w:pPr>
            <w:r w:rsidRPr="00032F7D">
              <w:t>ул. Верхняя, д. 1, 2, 3, 4, 5, 9, 9а, 10, 11, 12, 13, 14, 15, 16/11, 17, 19, 21, 25, 27, 29, 31, 33, 35, 37, 39;</w:t>
            </w:r>
          </w:p>
          <w:p w:rsidR="009F585F" w:rsidRPr="00032F7D" w:rsidRDefault="009F585F">
            <w:pPr>
              <w:widowControl w:val="0"/>
              <w:autoSpaceDE w:val="0"/>
              <w:autoSpaceDN w:val="0"/>
              <w:adjustRightInd w:val="0"/>
              <w:spacing w:after="0" w:line="240" w:lineRule="auto"/>
              <w:jc w:val="both"/>
            </w:pPr>
            <w:r w:rsidRPr="00032F7D">
              <w:t>ул. Головнина, д. 15, 17, 19, 20/2, 21, 22, 23, 24/2, 25, 26, 26/1, 27/31, 29, 30, 31, 33, 34, 35, 36, 36а, 37, 38, 39, 40, 41, 42, 43, 44, 45, 46, 47, 49, 51, 53, 55;</w:t>
            </w:r>
          </w:p>
          <w:p w:rsidR="009F585F" w:rsidRPr="00032F7D" w:rsidRDefault="009F585F">
            <w:pPr>
              <w:widowControl w:val="0"/>
              <w:autoSpaceDE w:val="0"/>
              <w:autoSpaceDN w:val="0"/>
              <w:adjustRightInd w:val="0"/>
              <w:spacing w:after="0" w:line="240" w:lineRule="auto"/>
              <w:jc w:val="both"/>
            </w:pPr>
            <w:r w:rsidRPr="00032F7D">
              <w:t>Головнина проезд, д. 3, 4, 5, 6, 10, 11, 12, 14;</w:t>
            </w:r>
          </w:p>
          <w:p w:rsidR="009F585F" w:rsidRPr="00032F7D" w:rsidRDefault="009F585F">
            <w:pPr>
              <w:widowControl w:val="0"/>
              <w:autoSpaceDE w:val="0"/>
              <w:autoSpaceDN w:val="0"/>
              <w:adjustRightInd w:val="0"/>
              <w:spacing w:after="0" w:line="240" w:lineRule="auto"/>
              <w:jc w:val="both"/>
            </w:pPr>
            <w:r w:rsidRPr="00032F7D">
              <w:t>ул. Клеверная, д. 11, 13, 14, 15, 16, 17, 18, 20;</w:t>
            </w:r>
          </w:p>
          <w:p w:rsidR="009F585F" w:rsidRPr="00032F7D" w:rsidRDefault="009F585F">
            <w:pPr>
              <w:widowControl w:val="0"/>
              <w:autoSpaceDE w:val="0"/>
              <w:autoSpaceDN w:val="0"/>
              <w:adjustRightInd w:val="0"/>
              <w:spacing w:after="0" w:line="240" w:lineRule="auto"/>
              <w:jc w:val="both"/>
            </w:pPr>
            <w:r w:rsidRPr="00032F7D">
              <w:t>ул. Крайняя, д. 13, 14;</w:t>
            </w:r>
          </w:p>
          <w:p w:rsidR="009F585F" w:rsidRPr="00032F7D" w:rsidRDefault="009F585F">
            <w:pPr>
              <w:widowControl w:val="0"/>
              <w:autoSpaceDE w:val="0"/>
              <w:autoSpaceDN w:val="0"/>
              <w:adjustRightInd w:val="0"/>
              <w:spacing w:after="0" w:line="240" w:lineRule="auto"/>
              <w:jc w:val="both"/>
            </w:pPr>
            <w:r w:rsidRPr="00032F7D">
              <w:t>ул. Кузнечихинская, д. 1, 2, 3, 4, 5, 6, 7, 7а, 8, 9, 10, 11, 12, 13, 13а, 14, 15, 15а, 16, 17, 18, 19, 20, 21а, 21в, 21д, 21е, 24, 26, 21, 23, 25, 27;</w:t>
            </w:r>
          </w:p>
          <w:p w:rsidR="009F585F" w:rsidRPr="00032F7D" w:rsidRDefault="009F585F">
            <w:pPr>
              <w:widowControl w:val="0"/>
              <w:autoSpaceDE w:val="0"/>
              <w:autoSpaceDN w:val="0"/>
              <w:adjustRightInd w:val="0"/>
              <w:spacing w:after="0" w:line="240" w:lineRule="auto"/>
              <w:jc w:val="both"/>
            </w:pPr>
            <w:r w:rsidRPr="00032F7D">
              <w:t>Кузнечихинский проезд, д. 1, 3, 5, 7, 9, 11, 13, 15, 17, 19;</w:t>
            </w:r>
          </w:p>
          <w:p w:rsidR="009F585F" w:rsidRPr="00032F7D" w:rsidRDefault="009F585F">
            <w:pPr>
              <w:widowControl w:val="0"/>
              <w:autoSpaceDE w:val="0"/>
              <w:autoSpaceDN w:val="0"/>
              <w:adjustRightInd w:val="0"/>
              <w:spacing w:after="0" w:line="240" w:lineRule="auto"/>
              <w:jc w:val="both"/>
            </w:pPr>
            <w:r w:rsidRPr="00032F7D">
              <w:t>Кустовой переулок, д. 1, 1а, 1б, 2, 3, 4, 5, 6, 8, 10, 12, 14, 16, 18;</w:t>
            </w:r>
          </w:p>
          <w:p w:rsidR="009F585F" w:rsidRPr="00032F7D" w:rsidRDefault="009F585F">
            <w:pPr>
              <w:widowControl w:val="0"/>
              <w:autoSpaceDE w:val="0"/>
              <w:autoSpaceDN w:val="0"/>
              <w:adjustRightInd w:val="0"/>
              <w:spacing w:after="0" w:line="240" w:lineRule="auto"/>
              <w:jc w:val="both"/>
            </w:pPr>
            <w:r w:rsidRPr="00032F7D">
              <w:t>Мерный переулок, д. 1, 3, 5, 7, 9, 11, 13, 15, 17;</w:t>
            </w:r>
          </w:p>
          <w:p w:rsidR="009F585F" w:rsidRPr="00032F7D" w:rsidRDefault="009F585F">
            <w:pPr>
              <w:widowControl w:val="0"/>
              <w:autoSpaceDE w:val="0"/>
              <w:autoSpaceDN w:val="0"/>
              <w:adjustRightInd w:val="0"/>
              <w:spacing w:after="0" w:line="240" w:lineRule="auto"/>
              <w:jc w:val="both"/>
            </w:pPr>
            <w:r w:rsidRPr="00032F7D">
              <w:t>ул. Михайловская, д. 2, 3, 4, 5, 6, 7, 8, 9, 10, 11, 12, 13, 15, 16, 17, 18, 19, 20, 21, 22, 23, 24, 25, 26, 27, 28, 29, 30, 31, 32, 34, 35, 37, 38, 39, 40, 42, 44;</w:t>
            </w:r>
          </w:p>
          <w:p w:rsidR="009F585F" w:rsidRPr="00032F7D" w:rsidRDefault="009F585F">
            <w:pPr>
              <w:widowControl w:val="0"/>
              <w:autoSpaceDE w:val="0"/>
              <w:autoSpaceDN w:val="0"/>
              <w:adjustRightInd w:val="0"/>
              <w:spacing w:after="0" w:line="240" w:lineRule="auto"/>
              <w:jc w:val="both"/>
            </w:pPr>
            <w:r w:rsidRPr="00032F7D">
              <w:t>ул. Моховая, д. 3, 5, 5а, 7/1, 9/2, 11, 15/2, 21, 21а, 21б, 22, 23, 23а, 25, 25а, 4, 6, 6а, 6б, 8, 14, 16, 16а, 18;</w:t>
            </w:r>
          </w:p>
          <w:p w:rsidR="009F585F" w:rsidRPr="00032F7D" w:rsidRDefault="009F585F">
            <w:pPr>
              <w:widowControl w:val="0"/>
              <w:autoSpaceDE w:val="0"/>
              <w:autoSpaceDN w:val="0"/>
              <w:adjustRightInd w:val="0"/>
              <w:spacing w:after="0" w:line="240" w:lineRule="auto"/>
              <w:jc w:val="both"/>
            </w:pPr>
            <w:r w:rsidRPr="00032F7D">
              <w:t>ул. Норвежская, д. 2, 3, 4, 4а, 5, 6, 6а, 6/2, 6/3, 7, 8, 9, 10,11, 12, 13, 14, 15, 16, 17, 19, 21, 23, 25, 31, 33, 37;</w:t>
            </w:r>
          </w:p>
          <w:p w:rsidR="009F585F" w:rsidRPr="00032F7D" w:rsidRDefault="009F585F">
            <w:pPr>
              <w:widowControl w:val="0"/>
              <w:autoSpaceDE w:val="0"/>
              <w:autoSpaceDN w:val="0"/>
              <w:adjustRightInd w:val="0"/>
              <w:spacing w:after="0" w:line="240" w:lineRule="auto"/>
              <w:jc w:val="both"/>
            </w:pPr>
            <w:r w:rsidRPr="00032F7D">
              <w:t>ул. Плетневская, д. 1, 2, 3, 5, 7, 9, 11, 13, 15, 17, 18, 19;</w:t>
            </w:r>
          </w:p>
          <w:p w:rsidR="009F585F" w:rsidRPr="00032F7D" w:rsidRDefault="009F585F">
            <w:pPr>
              <w:widowControl w:val="0"/>
              <w:autoSpaceDE w:val="0"/>
              <w:autoSpaceDN w:val="0"/>
              <w:adjustRightInd w:val="0"/>
              <w:spacing w:after="0" w:line="240" w:lineRule="auto"/>
              <w:jc w:val="both"/>
            </w:pPr>
            <w:r w:rsidRPr="00032F7D">
              <w:t>ул. Проломная, д. 13, 14, 15, 15а, 15б, 16, 16а, 17, 17а, 18, 19, 20, 22, 24, 26, 28, 33, 35, 37, 38, 39, 41;</w:t>
            </w:r>
          </w:p>
          <w:p w:rsidR="009F585F" w:rsidRPr="00032F7D" w:rsidRDefault="009F585F">
            <w:pPr>
              <w:widowControl w:val="0"/>
              <w:autoSpaceDE w:val="0"/>
              <w:autoSpaceDN w:val="0"/>
              <w:adjustRightInd w:val="0"/>
              <w:spacing w:after="0" w:line="240" w:lineRule="auto"/>
              <w:jc w:val="both"/>
            </w:pPr>
            <w:r w:rsidRPr="00032F7D">
              <w:t>ул. Сестер Рукавишниковых, д. 3, 3а, 4, 5, 5а, 6, 8, 9, 10, 11, 12, 14, 16, 18, 18а;</w:t>
            </w:r>
          </w:p>
          <w:p w:rsidR="009F585F" w:rsidRPr="00032F7D" w:rsidRDefault="009F585F">
            <w:pPr>
              <w:widowControl w:val="0"/>
              <w:autoSpaceDE w:val="0"/>
              <w:autoSpaceDN w:val="0"/>
              <w:adjustRightInd w:val="0"/>
              <w:spacing w:after="0" w:line="240" w:lineRule="auto"/>
              <w:jc w:val="both"/>
            </w:pPr>
            <w:r w:rsidRPr="00032F7D">
              <w:t>ул. Рыбинская, д. 88, 89, 90, 91, 92, 93, 97, 98, 99, 100, 102, 102а, 102б, 102в, 102г, 102е, 104, 106, 108, 114, 114а, 116, 118, 118а;</w:t>
            </w:r>
          </w:p>
          <w:p w:rsidR="009F585F" w:rsidRPr="00032F7D" w:rsidRDefault="009F585F">
            <w:pPr>
              <w:widowControl w:val="0"/>
              <w:autoSpaceDE w:val="0"/>
              <w:autoSpaceDN w:val="0"/>
              <w:adjustRightInd w:val="0"/>
              <w:spacing w:after="0" w:line="240" w:lineRule="auto"/>
              <w:jc w:val="both"/>
            </w:pPr>
            <w:r w:rsidRPr="00032F7D">
              <w:t>ул. Уссурийская, д. 3, 4, 5, 5а, 6, 6а, 7, 8, 13, 14, 16, 18, 20;</w:t>
            </w:r>
          </w:p>
          <w:p w:rsidR="009F585F" w:rsidRPr="00032F7D" w:rsidRDefault="009F585F">
            <w:pPr>
              <w:widowControl w:val="0"/>
              <w:autoSpaceDE w:val="0"/>
              <w:autoSpaceDN w:val="0"/>
              <w:adjustRightInd w:val="0"/>
              <w:spacing w:after="0" w:line="240" w:lineRule="auto"/>
              <w:jc w:val="both"/>
            </w:pPr>
            <w:r w:rsidRPr="00032F7D">
              <w:t>ул. Саврасова, д. 1, 3, 5, 7, 8, 9, 9а, 10, 11, 13, 16;</w:t>
            </w:r>
          </w:p>
          <w:p w:rsidR="009F585F" w:rsidRPr="00032F7D" w:rsidRDefault="009F585F">
            <w:pPr>
              <w:widowControl w:val="0"/>
              <w:autoSpaceDE w:val="0"/>
              <w:autoSpaceDN w:val="0"/>
              <w:adjustRightInd w:val="0"/>
              <w:spacing w:after="0" w:line="240" w:lineRule="auto"/>
              <w:jc w:val="both"/>
            </w:pPr>
            <w:r w:rsidRPr="00032F7D">
              <w:t>ул. Сибирцева, д. 3, 4, 5, 6, 7, 8, 9, 10;</w:t>
            </w:r>
          </w:p>
          <w:p w:rsidR="009F585F" w:rsidRPr="00032F7D" w:rsidRDefault="009F585F">
            <w:pPr>
              <w:widowControl w:val="0"/>
              <w:autoSpaceDE w:val="0"/>
              <w:autoSpaceDN w:val="0"/>
              <w:adjustRightInd w:val="0"/>
              <w:spacing w:after="0" w:line="240" w:lineRule="auto"/>
              <w:jc w:val="both"/>
            </w:pPr>
            <w:r w:rsidRPr="00032F7D">
              <w:t>ул. Эльтонская, д. 1, 2, 3, 3а, 4, 5, 6, 7, 8, 10, 12, 14, 16, 18, 20, 21а, 22, 24, 25, 26, 28, 30, 32, 33, 34, 35, 36, 37, 38, 39, 41, 43, 45, 47, 49, 50, 51, 52, 54, 56, 58, 60, 62, 64, 66, 68;</w:t>
            </w:r>
          </w:p>
          <w:p w:rsidR="009F585F" w:rsidRPr="00032F7D" w:rsidRDefault="009F585F">
            <w:pPr>
              <w:widowControl w:val="0"/>
              <w:autoSpaceDE w:val="0"/>
              <w:autoSpaceDN w:val="0"/>
              <w:adjustRightInd w:val="0"/>
              <w:spacing w:after="0" w:line="240" w:lineRule="auto"/>
              <w:jc w:val="both"/>
            </w:pPr>
            <w:r w:rsidRPr="00032F7D">
              <w:t>Эльтонский переулок;</w:t>
            </w:r>
          </w:p>
          <w:p w:rsidR="009F585F" w:rsidRPr="00032F7D" w:rsidRDefault="009F585F">
            <w:pPr>
              <w:widowControl w:val="0"/>
              <w:autoSpaceDE w:val="0"/>
              <w:autoSpaceDN w:val="0"/>
              <w:adjustRightInd w:val="0"/>
              <w:spacing w:after="0" w:line="240" w:lineRule="auto"/>
              <w:jc w:val="both"/>
            </w:pPr>
            <w:r w:rsidRPr="00032F7D">
              <w:t>ул. Яснополянская, д. 1, 2, 3, 4, 5, 6, 7, 8, 9, 10, 11, 12, 14, 15, 17, 18, 19, 20, 21, 22, 23, 24, 25, 26, 27, 28, 29, 31, 32, 33, 34, 36, 37, 38, 39, 41</w:t>
            </w:r>
          </w:p>
        </w:tc>
      </w:tr>
      <w:tr w:rsidR="009F585F" w:rsidRPr="00032F7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585F" w:rsidRPr="00032F7D" w:rsidRDefault="009F585F">
            <w:pPr>
              <w:widowControl w:val="0"/>
              <w:autoSpaceDE w:val="0"/>
              <w:autoSpaceDN w:val="0"/>
              <w:adjustRightInd w:val="0"/>
              <w:spacing w:after="0" w:line="240" w:lineRule="auto"/>
            </w:pPr>
            <w:r w:rsidRPr="00032F7D">
              <w:t>13</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585F" w:rsidRPr="00032F7D" w:rsidRDefault="009F585F">
            <w:pPr>
              <w:widowControl w:val="0"/>
              <w:autoSpaceDE w:val="0"/>
              <w:autoSpaceDN w:val="0"/>
              <w:adjustRightInd w:val="0"/>
              <w:spacing w:after="0" w:line="240" w:lineRule="auto"/>
              <w:jc w:val="both"/>
            </w:pPr>
            <w:r w:rsidRPr="00032F7D">
              <w:t>Муниципальное бюджетное образовательное учреждение средняя общеобразовательная школа N 151 с углубленным изучением отдельных предметов</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585F" w:rsidRPr="00032F7D" w:rsidRDefault="009F585F">
            <w:pPr>
              <w:widowControl w:val="0"/>
              <w:autoSpaceDE w:val="0"/>
              <w:autoSpaceDN w:val="0"/>
              <w:adjustRightInd w:val="0"/>
              <w:spacing w:after="0" w:line="240" w:lineRule="auto"/>
              <w:jc w:val="both"/>
            </w:pPr>
            <w:r w:rsidRPr="00032F7D">
              <w:t>ул. Вишневая, д. 2, 4, 6, 8, 10, 12, 14, 14/2, 16, 16/1,18, 20, 22, 23, 24, 25, 26, 27, 27а;</w:t>
            </w:r>
          </w:p>
          <w:p w:rsidR="009F585F" w:rsidRPr="00032F7D" w:rsidRDefault="009F585F">
            <w:pPr>
              <w:widowControl w:val="0"/>
              <w:autoSpaceDE w:val="0"/>
              <w:autoSpaceDN w:val="0"/>
              <w:adjustRightInd w:val="0"/>
              <w:spacing w:after="0" w:line="240" w:lineRule="auto"/>
              <w:jc w:val="both"/>
            </w:pPr>
            <w:r w:rsidRPr="00032F7D">
              <w:t>переулок Вишневый, д. 4, 6, 7, 8, 9, 10, 11, 12, 13, 14, 15, 16, 17, 18, 19, 20;</w:t>
            </w:r>
          </w:p>
          <w:p w:rsidR="009F585F" w:rsidRPr="00032F7D" w:rsidRDefault="009F585F">
            <w:pPr>
              <w:widowControl w:val="0"/>
              <w:autoSpaceDE w:val="0"/>
              <w:autoSpaceDN w:val="0"/>
              <w:adjustRightInd w:val="0"/>
              <w:spacing w:after="0" w:line="240" w:lineRule="auto"/>
              <w:jc w:val="both"/>
            </w:pPr>
            <w:r w:rsidRPr="00032F7D">
              <w:t>ул. Внутриквартальная, д. 2, 13;</w:t>
            </w:r>
          </w:p>
          <w:p w:rsidR="009F585F" w:rsidRPr="00032F7D" w:rsidRDefault="009F585F">
            <w:pPr>
              <w:widowControl w:val="0"/>
              <w:autoSpaceDE w:val="0"/>
              <w:autoSpaceDN w:val="0"/>
              <w:adjustRightInd w:val="0"/>
              <w:spacing w:after="0" w:line="240" w:lineRule="auto"/>
              <w:jc w:val="both"/>
            </w:pPr>
            <w:r w:rsidRPr="00032F7D">
              <w:t>Высоковский переулок, д. 1/18, 2, 3, 4, 5, 6, 6а, 7;</w:t>
            </w:r>
          </w:p>
          <w:p w:rsidR="009F585F" w:rsidRPr="00032F7D" w:rsidRDefault="009F585F">
            <w:pPr>
              <w:widowControl w:val="0"/>
              <w:autoSpaceDE w:val="0"/>
              <w:autoSpaceDN w:val="0"/>
              <w:adjustRightInd w:val="0"/>
              <w:spacing w:after="0" w:line="240" w:lineRule="auto"/>
              <w:jc w:val="both"/>
            </w:pPr>
            <w:r w:rsidRPr="00032F7D">
              <w:t>Высоковский проезд, д. 3, 5, 7, 7а, 8, 9, 9а, 10, 11, 12, 13, 13/2, 15, 17, 19, 20, 21, 24;</w:t>
            </w:r>
          </w:p>
          <w:p w:rsidR="009F585F" w:rsidRPr="00032F7D" w:rsidRDefault="009F585F">
            <w:pPr>
              <w:widowControl w:val="0"/>
              <w:autoSpaceDE w:val="0"/>
              <w:autoSpaceDN w:val="0"/>
              <w:adjustRightInd w:val="0"/>
              <w:spacing w:after="0" w:line="240" w:lineRule="auto"/>
              <w:jc w:val="both"/>
            </w:pPr>
            <w:r w:rsidRPr="00032F7D">
              <w:t>ул. Гаражная;</w:t>
            </w:r>
          </w:p>
          <w:p w:rsidR="009F585F" w:rsidRPr="00032F7D" w:rsidRDefault="009F585F">
            <w:pPr>
              <w:widowControl w:val="0"/>
              <w:autoSpaceDE w:val="0"/>
              <w:autoSpaceDN w:val="0"/>
              <w:adjustRightInd w:val="0"/>
              <w:spacing w:after="0" w:line="240" w:lineRule="auto"/>
              <w:jc w:val="both"/>
            </w:pPr>
            <w:r w:rsidRPr="00032F7D">
              <w:t>Гаражный проезд, д. 3, 5;</w:t>
            </w:r>
          </w:p>
          <w:p w:rsidR="009F585F" w:rsidRPr="00032F7D" w:rsidRDefault="009F585F">
            <w:pPr>
              <w:widowControl w:val="0"/>
              <w:autoSpaceDE w:val="0"/>
              <w:autoSpaceDN w:val="0"/>
              <w:adjustRightInd w:val="0"/>
              <w:spacing w:after="0" w:line="240" w:lineRule="auto"/>
              <w:jc w:val="both"/>
            </w:pPr>
            <w:r w:rsidRPr="00032F7D">
              <w:t>ул. Звенигородская, д. 1, 2, 3, 4, 4/2, 5, 6, 6/1, 7, 8;</w:t>
            </w:r>
          </w:p>
          <w:p w:rsidR="009F585F" w:rsidRPr="00032F7D" w:rsidRDefault="009F585F">
            <w:pPr>
              <w:widowControl w:val="0"/>
              <w:autoSpaceDE w:val="0"/>
              <w:autoSpaceDN w:val="0"/>
              <w:adjustRightInd w:val="0"/>
              <w:spacing w:after="0" w:line="240" w:lineRule="auto"/>
              <w:jc w:val="both"/>
            </w:pPr>
            <w:r w:rsidRPr="00032F7D">
              <w:t>Звенигородский переулок, д. 3, 4, 6, 8, 10;</w:t>
            </w:r>
          </w:p>
          <w:p w:rsidR="009F585F" w:rsidRPr="00032F7D" w:rsidRDefault="009F585F">
            <w:pPr>
              <w:widowControl w:val="0"/>
              <w:autoSpaceDE w:val="0"/>
              <w:autoSpaceDN w:val="0"/>
              <w:adjustRightInd w:val="0"/>
              <w:spacing w:after="0" w:line="240" w:lineRule="auto"/>
              <w:jc w:val="both"/>
            </w:pPr>
            <w:r w:rsidRPr="00032F7D">
              <w:t>Звенигородский проезд, д. 1, 2, 3, 4, 5, 6, 7, 8, 8а, 9, 10;</w:t>
            </w:r>
          </w:p>
          <w:p w:rsidR="009F585F" w:rsidRPr="00032F7D" w:rsidRDefault="009F585F">
            <w:pPr>
              <w:widowControl w:val="0"/>
              <w:autoSpaceDE w:val="0"/>
              <w:autoSpaceDN w:val="0"/>
              <w:adjustRightInd w:val="0"/>
              <w:spacing w:after="0" w:line="240" w:lineRule="auto"/>
              <w:jc w:val="both"/>
            </w:pPr>
            <w:r w:rsidRPr="00032F7D">
              <w:t>ул. Ижорская, д. 37, 48, 48/1, 50/1, 50/2, 50/3, 52;</w:t>
            </w:r>
          </w:p>
          <w:p w:rsidR="009F585F" w:rsidRPr="00032F7D" w:rsidRDefault="009F585F">
            <w:pPr>
              <w:widowControl w:val="0"/>
              <w:autoSpaceDE w:val="0"/>
              <w:autoSpaceDN w:val="0"/>
              <w:adjustRightInd w:val="0"/>
              <w:spacing w:after="0" w:line="240" w:lineRule="auto"/>
              <w:jc w:val="both"/>
            </w:pPr>
            <w:r w:rsidRPr="00032F7D">
              <w:t>ул. Панина, д. 1а, 3, 3а, 3б, 4, 5, 5б, 5г, 5/1, 5/2, 5/3, 5/4, 5/5, 5/6, 7, 7а, 7б, 7/1, 7/2, 7/3, 7/4, 7в, 9, 9/1, 10, 10а, 12, 12а, 13, 13а, 15, 16, 19, 19а, 20, 21, 22, 24, 26;</w:t>
            </w:r>
          </w:p>
          <w:p w:rsidR="009F585F" w:rsidRPr="00032F7D" w:rsidRDefault="009F585F">
            <w:pPr>
              <w:widowControl w:val="0"/>
              <w:autoSpaceDE w:val="0"/>
              <w:autoSpaceDN w:val="0"/>
              <w:adjustRightInd w:val="0"/>
              <w:spacing w:after="0" w:line="240" w:lineRule="auto"/>
              <w:jc w:val="both"/>
            </w:pPr>
            <w:r w:rsidRPr="00032F7D">
              <w:t>ул. Полтавская, д. 37, 47, 51а, 53;</w:t>
            </w:r>
          </w:p>
          <w:p w:rsidR="009F585F" w:rsidRPr="00032F7D" w:rsidRDefault="009F585F">
            <w:pPr>
              <w:widowControl w:val="0"/>
              <w:autoSpaceDE w:val="0"/>
              <w:autoSpaceDN w:val="0"/>
              <w:adjustRightInd w:val="0"/>
              <w:spacing w:after="0" w:line="240" w:lineRule="auto"/>
              <w:jc w:val="both"/>
            </w:pPr>
            <w:r w:rsidRPr="00032F7D">
              <w:t>ул. Республиканская, д. 20/1, 23, 25, 27, 31, 33, 35, 37, 43, 43/5, 43/6, 43/7</w:t>
            </w:r>
          </w:p>
        </w:tc>
      </w:tr>
      <w:tr w:rsidR="009F585F" w:rsidRPr="00032F7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585F" w:rsidRPr="00032F7D" w:rsidRDefault="009F585F">
            <w:pPr>
              <w:widowControl w:val="0"/>
              <w:autoSpaceDE w:val="0"/>
              <w:autoSpaceDN w:val="0"/>
              <w:adjustRightInd w:val="0"/>
              <w:spacing w:after="0" w:line="240" w:lineRule="auto"/>
            </w:pPr>
            <w:r w:rsidRPr="00032F7D">
              <w:t>14</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585F" w:rsidRPr="00032F7D" w:rsidRDefault="009F585F">
            <w:pPr>
              <w:widowControl w:val="0"/>
              <w:autoSpaceDE w:val="0"/>
              <w:autoSpaceDN w:val="0"/>
              <w:adjustRightInd w:val="0"/>
              <w:spacing w:after="0" w:line="240" w:lineRule="auto"/>
              <w:jc w:val="both"/>
            </w:pPr>
            <w:r w:rsidRPr="00032F7D">
              <w:t>Муниципальное бюджетное образовательное учреждение средняя общеобразовательная школа N 173 с углубленным изучением отдельных предметов</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585F" w:rsidRPr="00032F7D" w:rsidRDefault="009F585F">
            <w:pPr>
              <w:widowControl w:val="0"/>
              <w:autoSpaceDE w:val="0"/>
              <w:autoSpaceDN w:val="0"/>
              <w:adjustRightInd w:val="0"/>
              <w:spacing w:after="0" w:line="240" w:lineRule="auto"/>
              <w:jc w:val="both"/>
            </w:pPr>
            <w:r w:rsidRPr="00032F7D">
              <w:t>ул. Агрономическая, д. 167, 168, 169, 170, 171, 171а, 172, 173, 174, 175, 176, 177, 178, 179, 181, 183, 183а, 185, 187, 189, 191, 191а, 193;</w:t>
            </w:r>
          </w:p>
          <w:p w:rsidR="009F585F" w:rsidRPr="00032F7D" w:rsidRDefault="009F585F">
            <w:pPr>
              <w:widowControl w:val="0"/>
              <w:autoSpaceDE w:val="0"/>
              <w:autoSpaceDN w:val="0"/>
              <w:adjustRightInd w:val="0"/>
              <w:spacing w:after="0" w:line="240" w:lineRule="auto"/>
              <w:jc w:val="both"/>
            </w:pPr>
            <w:r w:rsidRPr="00032F7D">
              <w:t>ул. Анапская, д. 1, 2, 3, 4, 5, 6, 7, 8, 9, 10, 11;</w:t>
            </w:r>
          </w:p>
          <w:p w:rsidR="009F585F" w:rsidRPr="00032F7D" w:rsidRDefault="009F585F">
            <w:pPr>
              <w:widowControl w:val="0"/>
              <w:autoSpaceDE w:val="0"/>
              <w:autoSpaceDN w:val="0"/>
              <w:adjustRightInd w:val="0"/>
              <w:spacing w:after="0" w:line="240" w:lineRule="auto"/>
              <w:jc w:val="both"/>
            </w:pPr>
            <w:r w:rsidRPr="00032F7D">
              <w:t>ул. Бекетова, д. 25, 25б, 26/1, 27, 27а, 27б, 28а, 29, 33, 33а, 33б, 33в, 35, 35а, 35б, 37, 37а, 39, 39а, 40, 40а, 42/15, 43, 44, 45, 45а, 45б, 46, 47, 47а, 48, 49, 49а, 50, 51, 51а, 52, 53, 53а, 55, 57, 59, 63, 63а, 65, 67, 67а, 69, 71, 73, 75, 75а;</w:t>
            </w:r>
          </w:p>
          <w:p w:rsidR="009F585F" w:rsidRPr="00032F7D" w:rsidRDefault="009F585F">
            <w:pPr>
              <w:widowControl w:val="0"/>
              <w:autoSpaceDE w:val="0"/>
              <w:autoSpaceDN w:val="0"/>
              <w:adjustRightInd w:val="0"/>
              <w:spacing w:after="0" w:line="240" w:lineRule="auto"/>
              <w:jc w:val="both"/>
            </w:pPr>
            <w:r w:rsidRPr="00032F7D">
              <w:t>ул. Братьев Игнатовых, д. 1, 1/1, 1/2, 2, 2/12, 2а, 2б, 2в, 2г, 3, 5, 8, 9, 10, 11, 12, 13, 14, 15, 16, 18, 19, 20, 21, 24, 25, 27, 28, 29, 30, 31;</w:t>
            </w:r>
          </w:p>
          <w:p w:rsidR="009F585F" w:rsidRPr="00032F7D" w:rsidRDefault="009F585F">
            <w:pPr>
              <w:widowControl w:val="0"/>
              <w:autoSpaceDE w:val="0"/>
              <w:autoSpaceDN w:val="0"/>
              <w:adjustRightInd w:val="0"/>
              <w:spacing w:after="0" w:line="240" w:lineRule="auto"/>
              <w:jc w:val="both"/>
            </w:pPr>
            <w:r w:rsidRPr="00032F7D">
              <w:t>ул. Ворсменская, д. 1, 4, 6, 8, 10, 12;</w:t>
            </w:r>
          </w:p>
          <w:p w:rsidR="009F585F" w:rsidRPr="00032F7D" w:rsidRDefault="009F585F">
            <w:pPr>
              <w:widowControl w:val="0"/>
              <w:autoSpaceDE w:val="0"/>
              <w:autoSpaceDN w:val="0"/>
              <w:adjustRightInd w:val="0"/>
              <w:spacing w:after="0" w:line="240" w:lineRule="auto"/>
              <w:jc w:val="both"/>
            </w:pPr>
            <w:r w:rsidRPr="00032F7D">
              <w:t>ул. Врубская, д. 1, 2, 4, 6, 8, 10, 12, 14, 16;</w:t>
            </w:r>
          </w:p>
          <w:p w:rsidR="009F585F" w:rsidRPr="00032F7D" w:rsidRDefault="009F585F">
            <w:pPr>
              <w:widowControl w:val="0"/>
              <w:autoSpaceDE w:val="0"/>
              <w:autoSpaceDN w:val="0"/>
              <w:adjustRightInd w:val="0"/>
              <w:spacing w:after="0" w:line="240" w:lineRule="auto"/>
              <w:jc w:val="both"/>
            </w:pPr>
            <w:r w:rsidRPr="00032F7D">
              <w:t>ул. Гейне, д. 1, 1а, 2, 2а, 3, 3а, 4, 5, 5а, 6, 7, 9, 10, 11, 13, 15, 15б, 17а, 19, 21, 23, 25;</w:t>
            </w:r>
          </w:p>
          <w:p w:rsidR="009F585F" w:rsidRPr="00032F7D" w:rsidRDefault="009F585F">
            <w:pPr>
              <w:widowControl w:val="0"/>
              <w:autoSpaceDE w:val="0"/>
              <w:autoSpaceDN w:val="0"/>
              <w:adjustRightInd w:val="0"/>
              <w:spacing w:after="0" w:line="240" w:lineRule="auto"/>
              <w:jc w:val="both"/>
            </w:pPr>
            <w:r w:rsidRPr="00032F7D">
              <w:t>ул. Головнина, д. 2, 3, 4, 5, 6, 7, 8, 9, 10, 11, 12, 13;</w:t>
            </w:r>
          </w:p>
          <w:p w:rsidR="009F585F" w:rsidRPr="00032F7D" w:rsidRDefault="009F585F">
            <w:pPr>
              <w:widowControl w:val="0"/>
              <w:autoSpaceDE w:val="0"/>
              <w:autoSpaceDN w:val="0"/>
              <w:adjustRightInd w:val="0"/>
              <w:spacing w:after="0" w:line="240" w:lineRule="auto"/>
              <w:jc w:val="both"/>
            </w:pPr>
            <w:r w:rsidRPr="00032F7D">
              <w:t>Головнина переулок, д. 1, 3, 4, 5, 6, 7, 8, 9, 10, 11, 13, 15;</w:t>
            </w:r>
          </w:p>
          <w:p w:rsidR="009F585F" w:rsidRPr="00032F7D" w:rsidRDefault="009F585F">
            <w:pPr>
              <w:widowControl w:val="0"/>
              <w:autoSpaceDE w:val="0"/>
              <w:autoSpaceDN w:val="0"/>
              <w:adjustRightInd w:val="0"/>
              <w:spacing w:after="0" w:line="240" w:lineRule="auto"/>
              <w:jc w:val="both"/>
            </w:pPr>
            <w:r w:rsidRPr="00032F7D">
              <w:t>ул. Горбатовская, д. 1, 2, 3, 4, 5, 6, 7, 8, 9, 10, 11, 12, 13, 15, 16, 17, 17а, 18, 19, 19а, 20, 21, 22, 23, 24, 25, 26, 27, 28, 29, 30, 31, 31а, 32, 33, 34, 35, 36, 37, 37а, 38, 39, 40, 42, 44, 46, 46а, 48, 50, 52, 54, 56, 58;</w:t>
            </w:r>
          </w:p>
          <w:p w:rsidR="009F585F" w:rsidRPr="00032F7D" w:rsidRDefault="009F585F">
            <w:pPr>
              <w:widowControl w:val="0"/>
              <w:autoSpaceDE w:val="0"/>
              <w:autoSpaceDN w:val="0"/>
              <w:adjustRightInd w:val="0"/>
              <w:spacing w:after="0" w:line="240" w:lineRule="auto"/>
              <w:jc w:val="both"/>
            </w:pPr>
            <w:r w:rsidRPr="00032F7D">
              <w:t>ул. Горловская, д. 3, 3а, 5, 6, 6а, 7, 8, 10, 11, 13, 14, 16;</w:t>
            </w:r>
          </w:p>
          <w:p w:rsidR="009F585F" w:rsidRPr="00032F7D" w:rsidRDefault="009F585F">
            <w:pPr>
              <w:widowControl w:val="0"/>
              <w:autoSpaceDE w:val="0"/>
              <w:autoSpaceDN w:val="0"/>
              <w:adjustRightInd w:val="0"/>
              <w:spacing w:after="0" w:line="240" w:lineRule="auto"/>
              <w:jc w:val="both"/>
            </w:pPr>
            <w:r w:rsidRPr="00032F7D">
              <w:t>ул. Грачевская, д. 1, 2, 3, 4, 6, 7, 8, 9, 10, 11, 13, 13/2, 15, 17/12, 19, 20, 22, 23, 24, 25, 26, 27, 28, 29, 30, 31, 33;</w:t>
            </w:r>
          </w:p>
          <w:p w:rsidR="009F585F" w:rsidRPr="00032F7D" w:rsidRDefault="009F585F">
            <w:pPr>
              <w:widowControl w:val="0"/>
              <w:autoSpaceDE w:val="0"/>
              <w:autoSpaceDN w:val="0"/>
              <w:adjustRightInd w:val="0"/>
              <w:spacing w:after="0" w:line="240" w:lineRule="auto"/>
              <w:jc w:val="both"/>
            </w:pPr>
            <w:r w:rsidRPr="00032F7D">
              <w:t>ул. Ладыжникова, д. 1, 3, 4, 5, 6, 7, 8, 9, 10, 11, 12, 13, 14, 15;</w:t>
            </w:r>
          </w:p>
          <w:p w:rsidR="009F585F" w:rsidRPr="00032F7D" w:rsidRDefault="009F585F">
            <w:pPr>
              <w:widowControl w:val="0"/>
              <w:autoSpaceDE w:val="0"/>
              <w:autoSpaceDN w:val="0"/>
              <w:adjustRightInd w:val="0"/>
              <w:spacing w:after="0" w:line="240" w:lineRule="auto"/>
              <w:jc w:val="both"/>
            </w:pPr>
            <w:r w:rsidRPr="00032F7D">
              <w:t>ул. Лыжная, д. 1/4, 2/6, 3, 4, 5, 6, 7, 8, 9, 10, 11, 12, 17, 18, 19, 20, 21, 22, 24;</w:t>
            </w:r>
          </w:p>
          <w:p w:rsidR="009F585F" w:rsidRPr="00032F7D" w:rsidRDefault="009F585F">
            <w:pPr>
              <w:widowControl w:val="0"/>
              <w:autoSpaceDE w:val="0"/>
              <w:autoSpaceDN w:val="0"/>
              <w:adjustRightInd w:val="0"/>
              <w:spacing w:after="0" w:line="240" w:lineRule="auto"/>
              <w:jc w:val="both"/>
            </w:pPr>
            <w:r w:rsidRPr="00032F7D">
              <w:t>ул. Манежная, д. 1, 2/2, 3, 4, 5, 6, 7, 8, 9, 10, 11, 12, 13, 14, 15, 17, 18, 19, 20, 21, 22, 23, 25, 27, 29, 31, 31а, 33, 33а, 35, 37, 39, 41;</w:t>
            </w:r>
          </w:p>
          <w:p w:rsidR="009F585F" w:rsidRPr="00032F7D" w:rsidRDefault="009F585F">
            <w:pPr>
              <w:widowControl w:val="0"/>
              <w:autoSpaceDE w:val="0"/>
              <w:autoSpaceDN w:val="0"/>
              <w:adjustRightInd w:val="0"/>
              <w:spacing w:after="0" w:line="240" w:lineRule="auto"/>
              <w:jc w:val="both"/>
            </w:pPr>
            <w:r w:rsidRPr="00032F7D">
              <w:t>ул. Охотничья, д. 1, 1а, 2, 3, 5, 7, 8, 9, 10, 12, 14, 15, 16, 17, 18, 19, 20, 21, 22, 23, 25, 26, 27, 28, 28а, 29, 30, 31, 32, 33, 34, 35, 36, 37, 38, 39, 41, 43, 45, 47, 49, 51, 53, 55;</w:t>
            </w:r>
          </w:p>
          <w:p w:rsidR="009F585F" w:rsidRPr="00032F7D" w:rsidRDefault="009F585F">
            <w:pPr>
              <w:widowControl w:val="0"/>
              <w:autoSpaceDE w:val="0"/>
              <w:autoSpaceDN w:val="0"/>
              <w:adjustRightInd w:val="0"/>
              <w:spacing w:after="0" w:line="240" w:lineRule="auto"/>
              <w:jc w:val="both"/>
            </w:pPr>
            <w:r w:rsidRPr="00032F7D">
              <w:t>ул. Рузаевская, д. 1, 2, 3, 4, 5, 6, 7, 8, 17;</w:t>
            </w:r>
          </w:p>
          <w:p w:rsidR="009F585F" w:rsidRPr="00032F7D" w:rsidRDefault="009F585F">
            <w:pPr>
              <w:widowControl w:val="0"/>
              <w:autoSpaceDE w:val="0"/>
              <w:autoSpaceDN w:val="0"/>
              <w:adjustRightInd w:val="0"/>
              <w:spacing w:after="0" w:line="240" w:lineRule="auto"/>
              <w:jc w:val="both"/>
            </w:pPr>
            <w:r w:rsidRPr="00032F7D">
              <w:t>ул. Саврасова, д. 22, 24, 26а, 28, 30, 32;</w:t>
            </w:r>
          </w:p>
          <w:p w:rsidR="009F585F" w:rsidRPr="00032F7D" w:rsidRDefault="009F585F">
            <w:pPr>
              <w:widowControl w:val="0"/>
              <w:autoSpaceDE w:val="0"/>
              <w:autoSpaceDN w:val="0"/>
              <w:adjustRightInd w:val="0"/>
              <w:spacing w:after="0" w:line="240" w:lineRule="auto"/>
              <w:jc w:val="both"/>
            </w:pPr>
            <w:r w:rsidRPr="00032F7D">
              <w:t>Свежий переулок, д. 1, 2, 3, 4, 5, 7, 8, 9;</w:t>
            </w:r>
          </w:p>
          <w:p w:rsidR="009F585F" w:rsidRPr="00032F7D" w:rsidRDefault="009F585F">
            <w:pPr>
              <w:widowControl w:val="0"/>
              <w:autoSpaceDE w:val="0"/>
              <w:autoSpaceDN w:val="0"/>
              <w:adjustRightInd w:val="0"/>
              <w:spacing w:after="0" w:line="240" w:lineRule="auto"/>
              <w:jc w:val="both"/>
            </w:pPr>
            <w:r w:rsidRPr="00032F7D">
              <w:t>ул. Смирновская, д. 1, 1а, 1б, 2, 3, 4, 5, 6, 7, 8, 9, 10, 11, 12, 13, 14, 14а, 15, 16, 17;</w:t>
            </w:r>
          </w:p>
          <w:p w:rsidR="009F585F" w:rsidRPr="00032F7D" w:rsidRDefault="009F585F">
            <w:pPr>
              <w:widowControl w:val="0"/>
              <w:autoSpaceDE w:val="0"/>
              <w:autoSpaceDN w:val="0"/>
              <w:adjustRightInd w:val="0"/>
              <w:spacing w:after="0" w:line="240" w:lineRule="auto"/>
              <w:jc w:val="both"/>
            </w:pPr>
            <w:r w:rsidRPr="00032F7D">
              <w:t>ул. Сорочинская, д. 1, 3, 5, 5а, 7, 12, 13, 14, 15, 16, 17, 19, 21, 23, 25, 27, 29, 31, 33, 35;</w:t>
            </w:r>
          </w:p>
          <w:p w:rsidR="009F585F" w:rsidRPr="00032F7D" w:rsidRDefault="009F585F">
            <w:pPr>
              <w:widowControl w:val="0"/>
              <w:autoSpaceDE w:val="0"/>
              <w:autoSpaceDN w:val="0"/>
              <w:adjustRightInd w:val="0"/>
              <w:spacing w:after="0" w:line="240" w:lineRule="auto"/>
              <w:jc w:val="both"/>
            </w:pPr>
            <w:r w:rsidRPr="00032F7D">
              <w:t>ул. Сурская, д. 1, 2/26, 3, 4, 5, 6, 7, 8, 9, 10, 11, 13, 14, 15, 16, 20, 22, 24;</w:t>
            </w:r>
          </w:p>
          <w:p w:rsidR="009F585F" w:rsidRPr="00032F7D" w:rsidRDefault="009F585F">
            <w:pPr>
              <w:widowControl w:val="0"/>
              <w:autoSpaceDE w:val="0"/>
              <w:autoSpaceDN w:val="0"/>
              <w:adjustRightInd w:val="0"/>
              <w:spacing w:after="0" w:line="240" w:lineRule="auto"/>
              <w:jc w:val="both"/>
            </w:pPr>
            <w:r w:rsidRPr="00032F7D">
              <w:t>ул. Сухореченская, д. 1/28, 2/30, 3, 4, 5, 6, 7, 8, 9, 10, 13, 15, 16, 17, 18, 19, 20, 21, 22, 23, 24;</w:t>
            </w:r>
          </w:p>
          <w:p w:rsidR="009F585F" w:rsidRPr="00032F7D" w:rsidRDefault="009F585F">
            <w:pPr>
              <w:widowControl w:val="0"/>
              <w:autoSpaceDE w:val="0"/>
              <w:autoSpaceDN w:val="0"/>
              <w:adjustRightInd w:val="0"/>
              <w:spacing w:after="0" w:line="240" w:lineRule="auto"/>
              <w:jc w:val="both"/>
            </w:pPr>
            <w:r w:rsidRPr="00032F7D">
              <w:t>Теплый переулок, д. 1, 2, 3, 4, 5, 6, 7, 8;</w:t>
            </w:r>
          </w:p>
          <w:p w:rsidR="009F585F" w:rsidRPr="00032F7D" w:rsidRDefault="009F585F">
            <w:pPr>
              <w:widowControl w:val="0"/>
              <w:autoSpaceDE w:val="0"/>
              <w:autoSpaceDN w:val="0"/>
              <w:adjustRightInd w:val="0"/>
              <w:spacing w:after="0" w:line="240" w:lineRule="auto"/>
              <w:jc w:val="both"/>
            </w:pPr>
            <w:r w:rsidRPr="00032F7D">
              <w:t>ул. Чукотская, д. 2, 3, 3а, 3б, 4, 5, 10, 12, 16, 18, 20, 22, 24, 28, 30, 32а, 38;</w:t>
            </w:r>
          </w:p>
          <w:p w:rsidR="009F585F" w:rsidRPr="00032F7D" w:rsidRDefault="009F585F">
            <w:pPr>
              <w:widowControl w:val="0"/>
              <w:autoSpaceDE w:val="0"/>
              <w:autoSpaceDN w:val="0"/>
              <w:adjustRightInd w:val="0"/>
              <w:spacing w:after="0" w:line="240" w:lineRule="auto"/>
              <w:jc w:val="both"/>
            </w:pPr>
            <w:r w:rsidRPr="00032F7D">
              <w:t>ул. Шорина, д. 3, 4, 4а, 6, 6а, 8, 10, 11, 12, 13, 14, 16, 16а, 18, 18а, 20, 20а;</w:t>
            </w:r>
          </w:p>
          <w:p w:rsidR="009F585F" w:rsidRPr="00032F7D" w:rsidRDefault="009F585F">
            <w:pPr>
              <w:widowControl w:val="0"/>
              <w:autoSpaceDE w:val="0"/>
              <w:autoSpaceDN w:val="0"/>
              <w:adjustRightInd w:val="0"/>
              <w:spacing w:after="0" w:line="240" w:lineRule="auto"/>
              <w:jc w:val="both"/>
            </w:pPr>
            <w:r w:rsidRPr="00032F7D">
              <w:t>ул. Щелоковская, д. 1, 1а, 1б, 3, 5, 7, 9, 11;</w:t>
            </w:r>
          </w:p>
          <w:p w:rsidR="009F585F" w:rsidRPr="00032F7D" w:rsidRDefault="009F585F">
            <w:pPr>
              <w:widowControl w:val="0"/>
              <w:autoSpaceDE w:val="0"/>
              <w:autoSpaceDN w:val="0"/>
              <w:adjustRightInd w:val="0"/>
              <w:spacing w:after="0" w:line="240" w:lineRule="auto"/>
              <w:jc w:val="both"/>
            </w:pPr>
            <w:r w:rsidRPr="00032F7D">
              <w:t>ул. Щепкина, д. 1, 2, 3, 4, 6, 7, 8, 9, 10, 11, 13, 14, 16, 18, 20, 22, 24, 26, 28а, 30, 32, 34, 36, 38, 38а;</w:t>
            </w:r>
          </w:p>
          <w:p w:rsidR="009F585F" w:rsidRPr="00032F7D" w:rsidRDefault="009F585F">
            <w:pPr>
              <w:widowControl w:val="0"/>
              <w:autoSpaceDE w:val="0"/>
              <w:autoSpaceDN w:val="0"/>
              <w:adjustRightInd w:val="0"/>
              <w:spacing w:after="0" w:line="240" w:lineRule="auto"/>
              <w:jc w:val="both"/>
            </w:pPr>
            <w:r w:rsidRPr="00032F7D">
              <w:t>ул. Юбилейная, д. 5, 6, 7, 8, 9, 9б, 10, 11, 12, 13, 13а, 14, 14а, 15, 16, 17, 17а, 18, 19а, 20, 21, 26, 28, 30, 34, 35, 36, 37, 38, 39а, 41</w:t>
            </w:r>
          </w:p>
        </w:tc>
      </w:tr>
      <w:tr w:rsidR="009F585F" w:rsidRPr="00032F7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585F" w:rsidRPr="00032F7D" w:rsidRDefault="009F585F">
            <w:pPr>
              <w:widowControl w:val="0"/>
              <w:autoSpaceDE w:val="0"/>
              <w:autoSpaceDN w:val="0"/>
              <w:adjustRightInd w:val="0"/>
              <w:spacing w:after="0" w:line="240" w:lineRule="auto"/>
            </w:pPr>
            <w:r w:rsidRPr="00032F7D">
              <w:t>15</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585F" w:rsidRPr="00032F7D" w:rsidRDefault="009F585F">
            <w:pPr>
              <w:widowControl w:val="0"/>
              <w:autoSpaceDE w:val="0"/>
              <w:autoSpaceDN w:val="0"/>
              <w:adjustRightInd w:val="0"/>
              <w:spacing w:after="0" w:line="240" w:lineRule="auto"/>
              <w:jc w:val="both"/>
            </w:pPr>
            <w:r w:rsidRPr="00032F7D">
              <w:t>Муниципальное автономное образовательное учреждение - средняя общеобразовательная школа N 186 "Авторская академическая школа"</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585F" w:rsidRPr="00032F7D" w:rsidRDefault="009F585F">
            <w:pPr>
              <w:widowControl w:val="0"/>
              <w:autoSpaceDE w:val="0"/>
              <w:autoSpaceDN w:val="0"/>
              <w:adjustRightInd w:val="0"/>
              <w:spacing w:after="0" w:line="240" w:lineRule="auto"/>
              <w:jc w:val="both"/>
            </w:pPr>
            <w:r w:rsidRPr="00032F7D">
              <w:t>ул. Белинского, д. 83, 85, 87, 89, 91, 93, 93а, 95, 97;</w:t>
            </w:r>
          </w:p>
          <w:p w:rsidR="009F585F" w:rsidRPr="00032F7D" w:rsidRDefault="009F585F">
            <w:pPr>
              <w:widowControl w:val="0"/>
              <w:autoSpaceDE w:val="0"/>
              <w:autoSpaceDN w:val="0"/>
              <w:adjustRightInd w:val="0"/>
              <w:spacing w:after="0" w:line="240" w:lineRule="auto"/>
              <w:jc w:val="both"/>
            </w:pPr>
            <w:r w:rsidRPr="00032F7D">
              <w:t>ул. Генкиной, д. 61, 63, 65, 67, 67а, 69, 71, 80, 82, 100, 102, 110;</w:t>
            </w:r>
          </w:p>
          <w:p w:rsidR="009F585F" w:rsidRPr="00032F7D" w:rsidRDefault="009F585F">
            <w:pPr>
              <w:widowControl w:val="0"/>
              <w:autoSpaceDE w:val="0"/>
              <w:autoSpaceDN w:val="0"/>
              <w:adjustRightInd w:val="0"/>
              <w:spacing w:after="0" w:line="240" w:lineRule="auto"/>
              <w:jc w:val="both"/>
            </w:pPr>
            <w:r w:rsidRPr="00032F7D">
              <w:t>ул. Дунаева, д. 9, 12;</w:t>
            </w:r>
          </w:p>
          <w:p w:rsidR="009F585F" w:rsidRPr="00032F7D" w:rsidRDefault="009F585F">
            <w:pPr>
              <w:widowControl w:val="0"/>
              <w:autoSpaceDE w:val="0"/>
              <w:autoSpaceDN w:val="0"/>
              <w:adjustRightInd w:val="0"/>
              <w:spacing w:after="0" w:line="240" w:lineRule="auto"/>
              <w:jc w:val="both"/>
            </w:pPr>
            <w:r w:rsidRPr="00032F7D">
              <w:t>ул. Невзоровых, д. 64/1, 64/2, 68, 70, 72, 74, 78, 80, 82, 83, 85, 87, 89, 109, 111;</w:t>
            </w:r>
          </w:p>
          <w:p w:rsidR="009F585F" w:rsidRPr="00032F7D" w:rsidRDefault="009F585F">
            <w:pPr>
              <w:widowControl w:val="0"/>
              <w:autoSpaceDE w:val="0"/>
              <w:autoSpaceDN w:val="0"/>
              <w:adjustRightInd w:val="0"/>
              <w:spacing w:after="0" w:line="240" w:lineRule="auto"/>
              <w:jc w:val="both"/>
            </w:pPr>
            <w:r w:rsidRPr="00032F7D">
              <w:t>пер. Полтавский, д. 1, 2, 3, 4, 4а, 5, 6, 7, 8, 9, 12, 14, 16, 18, 20;</w:t>
            </w:r>
          </w:p>
          <w:p w:rsidR="009F585F" w:rsidRPr="00032F7D" w:rsidRDefault="009F585F">
            <w:pPr>
              <w:widowControl w:val="0"/>
              <w:autoSpaceDE w:val="0"/>
              <w:autoSpaceDN w:val="0"/>
              <w:adjustRightInd w:val="0"/>
              <w:spacing w:after="0" w:line="240" w:lineRule="auto"/>
              <w:jc w:val="both"/>
            </w:pPr>
            <w:r w:rsidRPr="00032F7D">
              <w:t>ул. Полтавская, д. 2, 2а, 15, 16, 18, 24, 33/45, 35, 35/2, 37, 39, 41, 43, 45/18;</w:t>
            </w:r>
          </w:p>
          <w:p w:rsidR="009F585F" w:rsidRPr="00032F7D" w:rsidRDefault="009F585F">
            <w:pPr>
              <w:widowControl w:val="0"/>
              <w:autoSpaceDE w:val="0"/>
              <w:autoSpaceDN w:val="0"/>
              <w:adjustRightInd w:val="0"/>
              <w:spacing w:after="0" w:line="240" w:lineRule="auto"/>
              <w:jc w:val="both"/>
            </w:pPr>
            <w:r w:rsidRPr="00032F7D">
              <w:t>ул. Республиканская, д. 22а, 22;</w:t>
            </w:r>
          </w:p>
          <w:p w:rsidR="009F585F" w:rsidRPr="00032F7D" w:rsidRDefault="009F585F">
            <w:pPr>
              <w:widowControl w:val="0"/>
              <w:autoSpaceDE w:val="0"/>
              <w:autoSpaceDN w:val="0"/>
              <w:adjustRightInd w:val="0"/>
              <w:spacing w:after="0" w:line="240" w:lineRule="auto"/>
              <w:jc w:val="both"/>
            </w:pPr>
            <w:r w:rsidRPr="00032F7D">
              <w:t>ул. Родниковая, д. 6, 6а, 15, 15а, 19, 20, 21, 22, 24, 25, 26, 27, 28, 29, 30, 31,32, 33, 34, 35, 36, 37, 38, 39, 40, 41, 42, 43, 45, 46, 48, 49, 50, 51, 53, 55, 56, 57, 58, 59, 60, 61, 62, 63, 63/1, 64/2, 65, 66а, 66/1, 67, 68, 68/2, 69, 70, 71, 72, 73, 74, 79, 80, 81, 82, 83, 84, 85, 87, 89, 91, 93, 95, 97</w:t>
            </w:r>
          </w:p>
        </w:tc>
      </w:tr>
      <w:tr w:rsidR="009F585F" w:rsidRPr="00032F7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585F" w:rsidRPr="00032F7D" w:rsidRDefault="009F585F">
            <w:pPr>
              <w:widowControl w:val="0"/>
              <w:autoSpaceDE w:val="0"/>
              <w:autoSpaceDN w:val="0"/>
              <w:adjustRightInd w:val="0"/>
              <w:spacing w:after="0" w:line="240" w:lineRule="auto"/>
            </w:pPr>
            <w:r w:rsidRPr="00032F7D">
              <w:t>16</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585F" w:rsidRPr="00032F7D" w:rsidRDefault="009F585F">
            <w:pPr>
              <w:widowControl w:val="0"/>
              <w:autoSpaceDE w:val="0"/>
              <w:autoSpaceDN w:val="0"/>
              <w:adjustRightInd w:val="0"/>
              <w:spacing w:after="0" w:line="240" w:lineRule="auto"/>
              <w:jc w:val="both"/>
            </w:pPr>
            <w:r w:rsidRPr="00032F7D">
              <w:t>Муниципальное автономное образовательное учреждение средняя общеобразовательная школа N 187 с углубленным изучением отдельных предметов</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585F" w:rsidRPr="00032F7D" w:rsidRDefault="009F585F">
            <w:pPr>
              <w:widowControl w:val="0"/>
              <w:autoSpaceDE w:val="0"/>
              <w:autoSpaceDN w:val="0"/>
              <w:adjustRightInd w:val="0"/>
              <w:spacing w:after="0" w:line="240" w:lineRule="auto"/>
              <w:jc w:val="both"/>
            </w:pPr>
            <w:r w:rsidRPr="00032F7D">
              <w:t>ул. Андреевская, д. 2, 33, 35;</w:t>
            </w:r>
          </w:p>
          <w:p w:rsidR="009F585F" w:rsidRPr="00032F7D" w:rsidRDefault="009F585F">
            <w:pPr>
              <w:widowControl w:val="0"/>
              <w:autoSpaceDE w:val="0"/>
              <w:autoSpaceDN w:val="0"/>
              <w:adjustRightInd w:val="0"/>
              <w:spacing w:after="0" w:line="240" w:lineRule="auto"/>
              <w:jc w:val="both"/>
            </w:pPr>
            <w:r w:rsidRPr="00032F7D">
              <w:t>ул. Владимирская, д. 16, 22;</w:t>
            </w:r>
          </w:p>
          <w:p w:rsidR="009F585F" w:rsidRPr="00032F7D" w:rsidRDefault="009F585F">
            <w:pPr>
              <w:widowControl w:val="0"/>
              <w:autoSpaceDE w:val="0"/>
              <w:autoSpaceDN w:val="0"/>
              <w:adjustRightInd w:val="0"/>
              <w:spacing w:after="0" w:line="240" w:lineRule="auto"/>
              <w:jc w:val="both"/>
            </w:pPr>
            <w:r w:rsidRPr="00032F7D">
              <w:t>ул. Дружная, д. 20, 28, 37, 42;</w:t>
            </w:r>
          </w:p>
          <w:p w:rsidR="009F585F" w:rsidRPr="00032F7D" w:rsidRDefault="009F585F">
            <w:pPr>
              <w:widowControl w:val="0"/>
              <w:autoSpaceDE w:val="0"/>
              <w:autoSpaceDN w:val="0"/>
              <w:adjustRightInd w:val="0"/>
              <w:spacing w:after="0" w:line="240" w:lineRule="auto"/>
              <w:jc w:val="both"/>
            </w:pPr>
            <w:r w:rsidRPr="00032F7D">
              <w:t>ул. Рокоссовского, д. 1, 3, 5, 7, 9;</w:t>
            </w:r>
          </w:p>
          <w:p w:rsidR="009F585F" w:rsidRPr="00032F7D" w:rsidRDefault="009F585F">
            <w:pPr>
              <w:widowControl w:val="0"/>
              <w:autoSpaceDE w:val="0"/>
              <w:autoSpaceDN w:val="0"/>
              <w:adjustRightInd w:val="0"/>
              <w:spacing w:after="0" w:line="240" w:lineRule="auto"/>
              <w:jc w:val="both"/>
            </w:pPr>
            <w:r w:rsidRPr="00032F7D">
              <w:t>бул. 60 лет Октября, д. 1, 2, 3, 4, 6, 7, 8, 9, 11, 12, 13, 14/12, 15, 17, 18, 19/10, 20, 20/2, 22, 25/1, 25/2, 25/3, 26, 28;</w:t>
            </w:r>
          </w:p>
          <w:p w:rsidR="009F585F" w:rsidRPr="00032F7D" w:rsidRDefault="009F585F">
            <w:pPr>
              <w:widowControl w:val="0"/>
              <w:autoSpaceDE w:val="0"/>
              <w:autoSpaceDN w:val="0"/>
              <w:adjustRightInd w:val="0"/>
              <w:spacing w:after="0" w:line="240" w:lineRule="auto"/>
              <w:jc w:val="both"/>
            </w:pPr>
            <w:r w:rsidRPr="00032F7D">
              <w:t>ул. Быкова, д. 1, 2, 3, 4, 5, 6, 7, 8, 9, 10, 11, 12;</w:t>
            </w:r>
          </w:p>
          <w:p w:rsidR="009F585F" w:rsidRPr="00032F7D" w:rsidRDefault="009F585F">
            <w:pPr>
              <w:widowControl w:val="0"/>
              <w:autoSpaceDE w:val="0"/>
              <w:autoSpaceDN w:val="0"/>
              <w:adjustRightInd w:val="0"/>
              <w:spacing w:after="0" w:line="240" w:lineRule="auto"/>
              <w:jc w:val="both"/>
            </w:pPr>
            <w:r w:rsidRPr="00032F7D">
              <w:t>ул. Ивлиева, д. 33, 34, 35/1, 35/2, 36/1, 37/1, 37/2, 38, 39;</w:t>
            </w:r>
          </w:p>
          <w:p w:rsidR="009F585F" w:rsidRPr="00032F7D" w:rsidRDefault="009F585F">
            <w:pPr>
              <w:widowControl w:val="0"/>
              <w:autoSpaceDE w:val="0"/>
              <w:autoSpaceDN w:val="0"/>
              <w:adjustRightInd w:val="0"/>
              <w:spacing w:after="0" w:line="240" w:lineRule="auto"/>
              <w:jc w:val="both"/>
            </w:pPr>
            <w:r w:rsidRPr="00032F7D">
              <w:t>ул. Штеменко, д. 1, 2, 2/1, 3, 4, 5, 6, 9/16</w:t>
            </w:r>
          </w:p>
        </w:tc>
      </w:tr>
    </w:tbl>
    <w:p w:rsidR="009F585F" w:rsidRDefault="009F585F">
      <w:pPr>
        <w:widowControl w:val="0"/>
        <w:autoSpaceDE w:val="0"/>
        <w:autoSpaceDN w:val="0"/>
        <w:adjustRightInd w:val="0"/>
        <w:spacing w:after="0" w:line="240" w:lineRule="auto"/>
        <w:ind w:firstLine="540"/>
        <w:jc w:val="both"/>
      </w:pPr>
    </w:p>
    <w:p w:rsidR="009F585F" w:rsidRDefault="009F585F">
      <w:pPr>
        <w:widowControl w:val="0"/>
        <w:autoSpaceDE w:val="0"/>
        <w:autoSpaceDN w:val="0"/>
        <w:adjustRightInd w:val="0"/>
        <w:spacing w:after="0" w:line="240" w:lineRule="auto"/>
        <w:ind w:firstLine="540"/>
        <w:jc w:val="both"/>
      </w:pPr>
    </w:p>
    <w:p w:rsidR="009F585F" w:rsidRDefault="009F585F">
      <w:pPr>
        <w:widowControl w:val="0"/>
        <w:autoSpaceDE w:val="0"/>
        <w:autoSpaceDN w:val="0"/>
        <w:adjustRightInd w:val="0"/>
        <w:spacing w:after="0" w:line="240" w:lineRule="auto"/>
        <w:ind w:firstLine="540"/>
        <w:jc w:val="both"/>
      </w:pPr>
    </w:p>
    <w:p w:rsidR="009F585F" w:rsidRDefault="009F585F">
      <w:pPr>
        <w:widowControl w:val="0"/>
        <w:autoSpaceDE w:val="0"/>
        <w:autoSpaceDN w:val="0"/>
        <w:adjustRightInd w:val="0"/>
        <w:spacing w:after="0" w:line="240" w:lineRule="auto"/>
        <w:ind w:firstLine="540"/>
        <w:jc w:val="both"/>
      </w:pPr>
    </w:p>
    <w:p w:rsidR="009F585F" w:rsidRDefault="009F585F">
      <w:pPr>
        <w:widowControl w:val="0"/>
        <w:autoSpaceDE w:val="0"/>
        <w:autoSpaceDN w:val="0"/>
        <w:adjustRightInd w:val="0"/>
        <w:spacing w:after="0" w:line="240" w:lineRule="auto"/>
        <w:ind w:firstLine="540"/>
        <w:jc w:val="both"/>
      </w:pPr>
    </w:p>
    <w:sectPr w:rsidR="009F585F" w:rsidSect="006127FD">
      <w:pgSz w:w="11905" w:h="16838"/>
      <w:pgMar w:top="1134" w:right="1701" w:bottom="1134" w:left="85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282C"/>
    <w:rsid w:val="00004E0A"/>
    <w:rsid w:val="00032F7D"/>
    <w:rsid w:val="0018282C"/>
    <w:rsid w:val="00357629"/>
    <w:rsid w:val="00395E2F"/>
    <w:rsid w:val="006127FD"/>
    <w:rsid w:val="00620925"/>
    <w:rsid w:val="00840D30"/>
    <w:rsid w:val="008A5DDD"/>
    <w:rsid w:val="009F585F"/>
    <w:rsid w:val="00A1401F"/>
    <w:rsid w:val="00D51EB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EBB"/>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18282C"/>
    <w:pPr>
      <w:widowControl w:val="0"/>
      <w:autoSpaceDE w:val="0"/>
      <w:autoSpaceDN w:val="0"/>
      <w:adjustRightInd w:val="0"/>
    </w:pPr>
    <w:rPr>
      <w:rFonts w:eastAsia="Times New Roman" w:cs="Calibri"/>
    </w:rPr>
  </w:style>
  <w:style w:type="paragraph" w:customStyle="1" w:styleId="ConsPlusNonformat">
    <w:name w:val="ConsPlusNonformat"/>
    <w:uiPriority w:val="99"/>
    <w:rsid w:val="0018282C"/>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18282C"/>
    <w:pPr>
      <w:widowControl w:val="0"/>
      <w:autoSpaceDE w:val="0"/>
      <w:autoSpaceDN w:val="0"/>
      <w:adjustRightInd w:val="0"/>
    </w:pPr>
    <w:rPr>
      <w:rFonts w:eastAsia="Times New Roman" w:cs="Calibri"/>
      <w:b/>
      <w:bCs/>
    </w:rPr>
  </w:style>
  <w:style w:type="paragraph" w:customStyle="1" w:styleId="ConsPlusCell">
    <w:name w:val="ConsPlusCell"/>
    <w:uiPriority w:val="99"/>
    <w:rsid w:val="0018282C"/>
    <w:pPr>
      <w:widowControl w:val="0"/>
      <w:autoSpaceDE w:val="0"/>
      <w:autoSpaceDN w:val="0"/>
      <w:adjustRightInd w:val="0"/>
    </w:pPr>
    <w:rPr>
      <w:rFonts w:eastAsia="Times New Roman"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244879D330EAC115D7F92E69B1F183131DA9BF62BA6C672886CEA4C0358FCEA2ED3A310128D09B847207364K9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244879D330EAC115D7F92E69B1F183131DA9BF62BA6C672886CEA4C0358FCEA2ED3A310128D09B846297964KFN" TargetMode="External"/><Relationship Id="rId5" Type="http://schemas.openxmlformats.org/officeDocument/2006/relationships/hyperlink" Target="consultantplus://offline/ref=6244879D330EAC115D7F92E69B1F183131DA9BF624A1CD77806CEA4C0358FCEA2ED3A310128D09BC64K4N" TargetMode="External"/><Relationship Id="rId4" Type="http://schemas.openxmlformats.org/officeDocument/2006/relationships/hyperlink" Target="http://www.consultant.r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9</Pages>
  <Words>3373</Words>
  <Characters>19228</Characters>
  <Application>Microsoft Office Outlook</Application>
  <DocSecurity>0</DocSecurity>
  <Lines>0</Lines>
  <Paragraphs>0</Paragraphs>
  <ScaleCrop>false</ScaleCrop>
  <Company>DNS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subject/>
  <dc:creator>1</dc:creator>
  <cp:keywords/>
  <dc:description/>
  <cp:lastModifiedBy>dom</cp:lastModifiedBy>
  <cp:revision>2</cp:revision>
  <dcterms:created xsi:type="dcterms:W3CDTF">2016-02-24T18:45:00Z</dcterms:created>
  <dcterms:modified xsi:type="dcterms:W3CDTF">2016-02-24T18:45:00Z</dcterms:modified>
</cp:coreProperties>
</file>