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1E" w:rsidRDefault="0072271E" w:rsidP="00972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752">
        <w:rPr>
          <w:rFonts w:ascii="Times New Roman" w:hAnsi="Times New Roman" w:cs="Times New Roman"/>
          <w:b/>
          <w:bCs/>
          <w:sz w:val="32"/>
          <w:szCs w:val="32"/>
        </w:rPr>
        <w:t xml:space="preserve">Сводная информация по материально-техническому оснащению МБОУ «Школа №18» </w:t>
      </w:r>
    </w:p>
    <w:p w:rsidR="0072271E" w:rsidRDefault="0072271E" w:rsidP="00972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752">
        <w:rPr>
          <w:rFonts w:ascii="Times New Roman" w:hAnsi="Times New Roman" w:cs="Times New Roman"/>
          <w:b/>
          <w:bCs/>
          <w:sz w:val="32"/>
          <w:szCs w:val="32"/>
        </w:rPr>
        <w:t>и наличию условий для сохранения здоровья.</w:t>
      </w:r>
    </w:p>
    <w:p w:rsidR="0072271E" w:rsidRDefault="0072271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917"/>
        <w:gridCol w:w="1695"/>
      </w:tblGrid>
      <w:tr w:rsidR="0072271E" w:rsidRPr="00A10259">
        <w:trPr>
          <w:trHeight w:val="932"/>
        </w:trPr>
        <w:tc>
          <w:tcPr>
            <w:tcW w:w="959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17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Позиция оценивания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2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66/339 (0,19)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28/22 (0,78)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Обеспеченность ОО интерактивными досками и приставками(количество интерактивных досок и приставок)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271E" w:rsidRPr="00A10259">
        <w:tc>
          <w:tcPr>
            <w:tcW w:w="959" w:type="dxa"/>
          </w:tcPr>
          <w:p w:rsidR="0072271E" w:rsidRPr="00A10259" w:rsidRDefault="0072271E" w:rsidP="00A102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72271E" w:rsidRPr="00A10259" w:rsidRDefault="0072271E" w:rsidP="00A1025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Наличие столовой на территории организации</w:t>
            </w:r>
          </w:p>
        </w:tc>
        <w:tc>
          <w:tcPr>
            <w:tcW w:w="1695" w:type="dxa"/>
            <w:vAlign w:val="center"/>
          </w:tcPr>
          <w:p w:rsidR="0072271E" w:rsidRPr="00A10259" w:rsidRDefault="0072271E" w:rsidP="00A1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2271E" w:rsidRDefault="0072271E"/>
    <w:sectPr w:rsidR="0072271E" w:rsidSect="00E0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70276"/>
    <w:multiLevelType w:val="hybridMultilevel"/>
    <w:tmpl w:val="3AA6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C90"/>
    <w:rsid w:val="0072271E"/>
    <w:rsid w:val="00764049"/>
    <w:rsid w:val="00963089"/>
    <w:rsid w:val="00972C90"/>
    <w:rsid w:val="00A10259"/>
    <w:rsid w:val="00C80080"/>
    <w:rsid w:val="00D04752"/>
    <w:rsid w:val="00E0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C9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2C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245</Words>
  <Characters>1401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 ◕_◕ ༽つGO, IO, GO!༼</dc:creator>
  <cp:keywords/>
  <dc:description/>
  <cp:lastModifiedBy>admin</cp:lastModifiedBy>
  <cp:revision>2</cp:revision>
  <dcterms:created xsi:type="dcterms:W3CDTF">2017-09-27T18:41:00Z</dcterms:created>
  <dcterms:modified xsi:type="dcterms:W3CDTF">2017-09-28T07:56:00Z</dcterms:modified>
</cp:coreProperties>
</file>